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5" w:rsidRPr="007605E6" w:rsidRDefault="006C27A5">
      <w:pPr>
        <w:spacing w:after="200" w:line="276" w:lineRule="auto"/>
        <w:rPr>
          <w:sz w:val="4"/>
          <w:szCs w:val="8"/>
        </w:rPr>
      </w:pPr>
    </w:p>
    <w:tbl>
      <w:tblPr>
        <w:tblStyle w:val="TableGrid"/>
        <w:tblW w:w="12168" w:type="dxa"/>
        <w:jc w:val="center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8364"/>
        <w:gridCol w:w="3804"/>
      </w:tblGrid>
      <w:tr w:rsidR="006C27A5" w:rsidTr="00CA07FD">
        <w:trPr>
          <w:trHeight w:hRule="exact" w:val="3149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6C27A5" w:rsidRDefault="00535715">
            <w:pPr>
              <w:pStyle w:val="PageNumber-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1968" behindDoc="1" locked="0" layoutInCell="1" allowOverlap="1" wp14:anchorId="3E4E9775" wp14:editId="68152BE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-1930400</wp:posOffset>
                  </wp:positionV>
                  <wp:extent cx="7538085" cy="1943735"/>
                  <wp:effectExtent l="0" t="0" r="5715" b="0"/>
                  <wp:wrapTight wrapText="bothSides">
                    <wp:wrapPolygon edited="0">
                      <wp:start x="0" y="0"/>
                      <wp:lineTo x="0" y="21381"/>
                      <wp:lineTo x="21562" y="21381"/>
                      <wp:lineTo x="2156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8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4919" w:rsidTr="008577E4">
        <w:trPr>
          <w:trHeight w:hRule="exact" w:val="1279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334919" w:rsidRPr="00096191" w:rsidRDefault="00334919" w:rsidP="00334919">
            <w:pPr>
              <w:pStyle w:val="Heading4"/>
              <w:ind w:left="324"/>
              <w:outlineLvl w:val="3"/>
              <w:rPr>
                <w:rFonts w:ascii="Arial" w:hAnsi="Arial" w:cs="Arial"/>
                <w:b/>
                <w:sz w:val="28"/>
                <w:szCs w:val="28"/>
              </w:rPr>
            </w:pPr>
            <w:r w:rsidRPr="00096191">
              <w:rPr>
                <w:rFonts w:ascii="Arial" w:hAnsi="Arial" w:cs="Arial"/>
                <w:b/>
                <w:sz w:val="28"/>
                <w:szCs w:val="28"/>
              </w:rPr>
              <w:t>[</w:t>
            </w:r>
            <w:proofErr w:type="spellStart"/>
            <w:r w:rsidRPr="00096191">
              <w:rPr>
                <w:rFonts w:ascii="Arial" w:hAnsi="Arial" w:cs="Arial"/>
                <w:b/>
                <w:sz w:val="28"/>
                <w:szCs w:val="28"/>
              </w:rPr>
              <w:t>Titre</w:t>
            </w:r>
            <w:proofErr w:type="spellEnd"/>
            <w:r w:rsidRPr="00096191">
              <w:rPr>
                <w:rFonts w:ascii="Arial" w:hAnsi="Arial" w:cs="Arial"/>
                <w:b/>
                <w:sz w:val="28"/>
                <w:szCs w:val="28"/>
              </w:rPr>
              <w:t>]</w:t>
            </w:r>
          </w:p>
          <w:p w:rsidR="00334919" w:rsidRDefault="00334919">
            <w:pPr>
              <w:pStyle w:val="PageNumber-Right"/>
              <w:rPr>
                <w:noProof/>
                <w:lang w:val="en-GB" w:eastAsia="en-GB"/>
              </w:rPr>
            </w:pPr>
          </w:p>
        </w:tc>
      </w:tr>
      <w:tr w:rsidR="00861963" w:rsidTr="008577E4">
        <w:trPr>
          <w:trHeight w:hRule="exact" w:val="1965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861963" w:rsidRDefault="008577E4" w:rsidP="00334919">
            <w:pPr>
              <w:pStyle w:val="Heading4"/>
              <w:ind w:left="324"/>
              <w:outlineLvl w:val="3"/>
              <w:rPr>
                <w:b/>
                <w:sz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6A4B756C" wp14:editId="6BE48F04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3114675</wp:posOffset>
                      </wp:positionV>
                      <wp:extent cx="7096125" cy="1219200"/>
                      <wp:effectExtent l="0" t="0" r="28575" b="19050"/>
                      <wp:wrapNone/>
                      <wp:docPr id="2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07E1" w:rsidRPr="00096191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="00B775CF" w:rsidRPr="00096191">
                                    <w:rPr>
                                      <w:rFonts w:ascii="Arial" w:hAnsi="Arial" w:cs="Arial"/>
                                      <w:i/>
                                    </w:rPr>
                                    <w:t>Résumé</w:t>
                                  </w:r>
                                  <w:r w:rsidRPr="00096191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Pr="008577E4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577E4" w:rsidRPr="00045C30" w:rsidRDefault="008577E4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0" o:spid="_x0000_s1026" type="#_x0000_t202" style="position:absolute;left:0;text-align:left;margin-left:21pt;margin-top:245.25pt;width:558.75pt;height:9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" o:allowincell="f" filled="f" strokecolor="#bfbfbf [2412]">
                      <v:textbox inset="3.6pt,,3.6pt">
                        <w:txbxContent>
                          <w:p w:rsidR="00E807E1" w:rsidRPr="00096191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r w:rsidR="00B775CF" w:rsidRPr="00096191">
                              <w:rPr>
                                <w:rFonts w:ascii="Arial" w:hAnsi="Arial" w:cs="Arial"/>
                                <w:i/>
                              </w:rPr>
                              <w:t>Résumé</w:t>
                            </w:r>
                            <w:r w:rsidRPr="0009619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Pr="008577E4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7E4" w:rsidRPr="00045C30" w:rsidRDefault="008577E4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C27A5" w:rsidTr="008577E4">
        <w:trPr>
          <w:trHeight w:val="813"/>
          <w:jc w:val="center"/>
        </w:trPr>
        <w:tc>
          <w:tcPr>
            <w:tcW w:w="8364" w:type="dxa"/>
            <w:tcBorders>
              <w:bottom w:val="nil"/>
            </w:tcBorders>
            <w:shd w:val="clear" w:color="auto" w:fill="auto"/>
            <w:vAlign w:val="bottom"/>
          </w:tcPr>
          <w:p w:rsidR="006C27A5" w:rsidRPr="00096191" w:rsidRDefault="00E807E1" w:rsidP="00535715">
            <w:pPr>
              <w:pStyle w:val="Heading4"/>
              <w:ind w:left="324"/>
              <w:outlineLvl w:val="3"/>
              <w:rPr>
                <w:rFonts w:ascii="Arial" w:hAnsi="Arial" w:cs="Arial"/>
              </w:rPr>
            </w:pPr>
            <w:r w:rsidRPr="00096191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1665DB4C" wp14:editId="5C9AA93C">
                      <wp:simplePos x="0" y="0"/>
                      <wp:positionH relativeFrom="page">
                        <wp:posOffset>5305425</wp:posOffset>
                      </wp:positionH>
                      <wp:positionV relativeFrom="page">
                        <wp:posOffset>4409440</wp:posOffset>
                      </wp:positionV>
                      <wp:extent cx="2057400" cy="4886325"/>
                      <wp:effectExtent l="0" t="0" r="0" b="9525"/>
                      <wp:wrapNone/>
                      <wp:docPr id="31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88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577E4" w:rsidRPr="00096191" w:rsidRDefault="008577E4" w:rsidP="008577E4">
                                  <w:pPr>
                                    <w:pStyle w:val="SidebarTitle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</w:rPr>
                                    <w:t>BRAIN-be</w:t>
                                  </w:r>
                                  <w:proofErr w:type="spellEnd"/>
                                </w:p>
                                <w:p w:rsidR="008577E4" w:rsidRPr="00096191" w:rsidRDefault="008577E4" w:rsidP="008577E4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recherche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proofErr w:type="spellEnd"/>
                                  <w:proofErr w:type="gram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financée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dans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le cadre du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programme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3" w:history="1">
                                    <w:proofErr w:type="spellStart"/>
                                    <w:r w:rsidRPr="00096191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BRAIN-be</w:t>
                                    </w:r>
                                    <w:proofErr w:type="spellEnd"/>
                                  </w:hyperlink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la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Politique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scientifique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fédérale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(BELSPO).</w:t>
                                  </w:r>
                                </w:p>
                                <w:p w:rsidR="008577E4" w:rsidRPr="00096191" w:rsidRDefault="008577E4" w:rsidP="008577E4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proofErr w:type="spellEnd"/>
                                  <w:proofErr w:type="gram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programme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recherche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pluriannuel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lancé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par BELSPO en 2012. </w:t>
                                  </w:r>
                                  <w:proofErr w:type="gram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proofErr w:type="gram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renforce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la base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scientifique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pour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l'élaboration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politiques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ainsi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stratégie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et le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potentiel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des Institutions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scientifiques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fédérales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(ESF).</w:t>
                                  </w:r>
                                </w:p>
                                <w:p w:rsidR="008577E4" w:rsidRPr="00096191" w:rsidRDefault="008577E4" w:rsidP="008577E4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prend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charge des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projets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à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partenaire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unique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réseau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d'une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durée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2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4 ans. La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sélection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projets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repose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l'excellence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scientifique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et la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réalisation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priorités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recherche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nationales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internationales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ainsi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sur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besoins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la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politique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fédérale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577E4" w:rsidRPr="00096191" w:rsidRDefault="008577E4" w:rsidP="008577E4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couvre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proofErr w:type="gram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large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spectre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recherches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thématiques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allant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des sciences de la vie à la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gestion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patrimoine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culturel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passant par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 certain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nombre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défis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sociétaux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18288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4" o:spid="_x0000_s1027" type="#_x0000_t202" style="position:absolute;left:0;text-align:left;margin-left:417.75pt;margin-top:347.2pt;width:162pt;height:384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" o:allowincell="f" fillcolor="#eeece1 [3214]" stroked="f">
                      <v:textbox inset="14.4pt,7.2pt,14.4pt,7.2pt">
                        <w:txbxContent>
                          <w:p w:rsidR="008577E4" w:rsidRPr="00096191" w:rsidRDefault="008577E4" w:rsidP="008577E4">
                            <w:pPr>
                              <w:pStyle w:val="SidebarTitle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96191">
                              <w:rPr>
                                <w:rFonts w:ascii="Arial" w:hAnsi="Arial" w:cs="Arial"/>
                              </w:rPr>
                              <w:t>BRAIN-be</w:t>
                            </w:r>
                            <w:proofErr w:type="spellEnd"/>
                          </w:p>
                          <w:p w:rsidR="008577E4" w:rsidRPr="00096191" w:rsidRDefault="008577E4" w:rsidP="008577E4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recherche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financée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 cadre du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Pr="0009619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BRAIN-be</w:t>
                              </w:r>
                              <w:proofErr w:type="spellEnd"/>
                            </w:hyperlink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Politique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scientifique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fédérale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(BELSPO).</w:t>
                            </w:r>
                          </w:p>
                          <w:p w:rsidR="008577E4" w:rsidRPr="00096191" w:rsidRDefault="008577E4" w:rsidP="008577E4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recherche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pluriannuel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lancé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 BELSPO en 2012. </w:t>
                            </w:r>
                            <w:proofErr w:type="gram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</w:t>
                            </w:r>
                            <w:proofErr w:type="gram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renforce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base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scientifique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pour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l'élaboration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politiques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ainsi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stratégie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le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potentiel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Institutions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scientifiques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fédérales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(ESF).</w:t>
                            </w:r>
                          </w:p>
                          <w:p w:rsidR="008577E4" w:rsidRPr="00096191" w:rsidRDefault="008577E4" w:rsidP="008577E4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prend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charge des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projets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partenaire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unique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réseau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d'une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durée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2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 ans. La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sélection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projets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repose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l'excellence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scientifique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la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réalisation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priorités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recherche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nationales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internationales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ainsi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sur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besoins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politique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fédérale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577E4" w:rsidRPr="00096191" w:rsidRDefault="008577E4" w:rsidP="008577E4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couvre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large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spectre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recherches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thématiques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allant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sciences de la vie à la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gestion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patrimoine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culturel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passant par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 certain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défis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sociétaux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34919" w:rsidRPr="00096191">
              <w:rPr>
                <w:rFonts w:ascii="Arial" w:hAnsi="Arial" w:cs="Arial"/>
                <w:noProof/>
              </w:rPr>
              <w:t>Contexte et question(s) de recherche</w:t>
            </w:r>
          </w:p>
        </w:tc>
        <w:tc>
          <w:tcPr>
            <w:tcW w:w="3804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</w:pPr>
          </w:p>
        </w:tc>
      </w:tr>
      <w:tr w:rsidR="006C27A5" w:rsidTr="007605E6">
        <w:trPr>
          <w:trHeight w:val="3070"/>
          <w:jc w:val="center"/>
        </w:trPr>
        <w:tc>
          <w:tcPr>
            <w:tcW w:w="8364" w:type="dxa"/>
            <w:shd w:val="clear" w:color="auto" w:fill="auto"/>
          </w:tcPr>
          <w:p w:rsidR="006C27A5" w:rsidRDefault="00E807E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AEA57B5" wp14:editId="2B338BE7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5029200</wp:posOffset>
                      </wp:positionV>
                      <wp:extent cx="4879340" cy="1581150"/>
                      <wp:effectExtent l="0" t="0" r="0" b="0"/>
                      <wp:wrapNone/>
                      <wp:docPr id="29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096191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75pt;margin-top:396pt;width:384.2pt;height:12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" o:allowincell="f" filled="f" stroked="f" strokecolor="#bfbfbf [2412]">
                      <v:textbox inset="3.6pt,,3.6pt">
                        <w:txbxContent>
                          <w:p w:rsidR="008577E4" w:rsidRPr="00096191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04" w:type="dxa"/>
            <w:vMerge/>
            <w:shd w:val="clear" w:color="auto" w:fill="auto"/>
          </w:tcPr>
          <w:p w:rsidR="006C27A5" w:rsidRDefault="006C27A5"/>
        </w:tc>
      </w:tr>
      <w:tr w:rsidR="006C27A5" w:rsidTr="00FE6FD3">
        <w:trPr>
          <w:trHeight w:hRule="exact" w:val="583"/>
          <w:jc w:val="center"/>
        </w:trPr>
        <w:tc>
          <w:tcPr>
            <w:tcW w:w="8364" w:type="dxa"/>
            <w:shd w:val="clear" w:color="auto" w:fill="auto"/>
            <w:vAlign w:val="bottom"/>
          </w:tcPr>
          <w:p w:rsidR="006C27A5" w:rsidRPr="00096191" w:rsidRDefault="00334919" w:rsidP="00535715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096191">
              <w:rPr>
                <w:rFonts w:ascii="Arial" w:hAnsi="Arial" w:cs="Arial"/>
                <w:noProof/>
              </w:rPr>
              <w:t>Principaux résultats</w:t>
            </w:r>
          </w:p>
        </w:tc>
        <w:tc>
          <w:tcPr>
            <w:tcW w:w="3804" w:type="dxa"/>
            <w:vMerge/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  <w:rPr>
                <w:noProof/>
              </w:rPr>
            </w:pPr>
          </w:p>
        </w:tc>
      </w:tr>
      <w:tr w:rsidR="006C27A5" w:rsidTr="00E807E1">
        <w:trPr>
          <w:trHeight w:val="3259"/>
          <w:jc w:val="center"/>
        </w:trPr>
        <w:tc>
          <w:tcPr>
            <w:tcW w:w="8364" w:type="dxa"/>
            <w:shd w:val="clear" w:color="auto" w:fill="auto"/>
          </w:tcPr>
          <w:p w:rsidR="006C27A5" w:rsidRDefault="00E807E1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24E01CC" wp14:editId="55A7977F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7286625</wp:posOffset>
                      </wp:positionV>
                      <wp:extent cx="4879340" cy="2009775"/>
                      <wp:effectExtent l="0" t="0" r="0" b="9525"/>
                      <wp:wrapNone/>
                      <wp:docPr id="28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200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096191" w:rsidRDefault="008577E4" w:rsidP="00861963">
                                  <w:pPr>
                                    <w:pStyle w:val="NewletterBodyText"/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1" o:spid="_x0000_s1029" type="#_x0000_t202" style="position:absolute;margin-left:15.75pt;margin-top:573.75pt;width:384.2pt;height:158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" o:allowincell="f" filled="f" stroked="f" strokecolor="#bfbfbf [2412]">
                      <v:textbox inset="3.6pt,,3.6pt">
                        <w:txbxContent>
                          <w:p w:rsidR="008577E4" w:rsidRPr="00096191" w:rsidRDefault="008577E4" w:rsidP="00861963">
                            <w:pPr>
                              <w:pStyle w:val="NewletterBodyText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04" w:type="dxa"/>
            <w:vMerge/>
            <w:shd w:val="clear" w:color="auto" w:fill="auto"/>
          </w:tcPr>
          <w:p w:rsidR="006C27A5" w:rsidRDefault="006C27A5">
            <w:pPr>
              <w:rPr>
                <w:noProof/>
              </w:rPr>
            </w:pPr>
          </w:p>
        </w:tc>
      </w:tr>
    </w:tbl>
    <w:p w:rsidR="00066552" w:rsidRDefault="00066552">
      <w:pPr>
        <w:spacing w:after="200" w:line="276" w:lineRule="auto"/>
      </w:pPr>
    </w:p>
    <w:tbl>
      <w:tblPr>
        <w:tblStyle w:val="TableGrid"/>
        <w:tblW w:w="12168" w:type="dxa"/>
        <w:jc w:val="center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12168"/>
      </w:tblGrid>
      <w:tr w:rsidR="00D24E04" w:rsidRPr="00535715" w:rsidTr="00045C30">
        <w:trPr>
          <w:trHeight w:val="1379"/>
          <w:jc w:val="center"/>
        </w:trPr>
        <w:tc>
          <w:tcPr>
            <w:tcW w:w="12168" w:type="dxa"/>
            <w:shd w:val="clear" w:color="auto" w:fill="auto"/>
            <w:vAlign w:val="bottom"/>
          </w:tcPr>
          <w:p w:rsidR="00D24E04" w:rsidRPr="00535715" w:rsidRDefault="00D24E04" w:rsidP="00D24E04">
            <w:pPr>
              <w:pStyle w:val="Heading4"/>
              <w:ind w:left="324"/>
              <w:outlineLvl w:val="3"/>
            </w:pPr>
          </w:p>
        </w:tc>
      </w:tr>
      <w:tr w:rsidR="00045C30" w:rsidTr="00B84138">
        <w:trPr>
          <w:trHeight w:val="4256"/>
          <w:jc w:val="center"/>
        </w:trPr>
        <w:tc>
          <w:tcPr>
            <w:tcW w:w="12168" w:type="dxa"/>
            <w:tcBorders>
              <w:bottom w:val="nil"/>
            </w:tcBorders>
            <w:shd w:val="clear" w:color="auto" w:fill="auto"/>
            <w:vAlign w:val="bottom"/>
          </w:tcPr>
          <w:p w:rsidR="00045C30" w:rsidRPr="00045C30" w:rsidRDefault="00045C30" w:rsidP="00FE6FD3">
            <w:pPr>
              <w:pStyle w:val="Heading4"/>
              <w:ind w:left="324"/>
              <w:outlineLvl w:val="3"/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2413CE34" wp14:editId="26DA7077">
                      <wp:simplePos x="0" y="0"/>
                      <wp:positionH relativeFrom="page">
                        <wp:posOffset>247650</wp:posOffset>
                      </wp:positionH>
                      <wp:positionV relativeFrom="page">
                        <wp:posOffset>1075690</wp:posOffset>
                      </wp:positionV>
                      <wp:extent cx="7038975" cy="1828800"/>
                      <wp:effectExtent l="0" t="0" r="9525" b="0"/>
                      <wp:wrapNone/>
                      <wp:docPr id="4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096191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gram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suite</w:t>
                                  </w:r>
                                  <w:proofErr w:type="gram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Principaux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résultats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77E4" w:rsidRPr="00045C30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.5pt;margin-top:84.7pt;width:554.25pt;height:2in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" o:allowincell="f" filled="f" stroked="f" strokecolor="#bfbfbf [2412]">
                      <v:textbox inset="3.6pt,,3.6pt">
                        <w:txbxContent>
                          <w:p w:rsidR="008577E4" w:rsidRPr="00096191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suite</w:t>
                            </w:r>
                            <w:proofErr w:type="gram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Principaux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résultats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77E4" w:rsidRPr="00045C30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45C30" w:rsidTr="00B84138">
        <w:trPr>
          <w:trHeight w:val="543"/>
          <w:jc w:val="center"/>
        </w:trPr>
        <w:tc>
          <w:tcPr>
            <w:tcW w:w="12168" w:type="dxa"/>
            <w:tcBorders>
              <w:bottom w:val="nil"/>
            </w:tcBorders>
            <w:shd w:val="clear" w:color="auto" w:fill="auto"/>
            <w:vAlign w:val="bottom"/>
          </w:tcPr>
          <w:p w:rsidR="00045C30" w:rsidRPr="00096191" w:rsidRDefault="00096191" w:rsidP="00FE6FD3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096191">
              <w:rPr>
                <w:rFonts w:ascii="Arial" w:hAnsi="Arial" w:cs="Arial"/>
                <w:noProof/>
              </w:rPr>
              <w:t>Conclusion et recomma</w:t>
            </w:r>
            <w:r w:rsidR="00045C30" w:rsidRPr="00096191">
              <w:rPr>
                <w:rFonts w:ascii="Arial" w:hAnsi="Arial" w:cs="Arial"/>
                <w:noProof/>
              </w:rPr>
              <w:t>ndations</w:t>
            </w:r>
          </w:p>
        </w:tc>
      </w:tr>
      <w:tr w:rsidR="00045C30" w:rsidTr="00B84138">
        <w:trPr>
          <w:trHeight w:val="4779"/>
          <w:jc w:val="center"/>
        </w:trPr>
        <w:tc>
          <w:tcPr>
            <w:tcW w:w="12168" w:type="dxa"/>
            <w:shd w:val="clear" w:color="auto" w:fill="auto"/>
          </w:tcPr>
          <w:p w:rsidR="00045C30" w:rsidRDefault="00045C30" w:rsidP="00FE6FD3">
            <w:pPr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1103DEFF" wp14:editId="5C8E89E4">
                      <wp:simplePos x="0" y="0"/>
                      <wp:positionH relativeFrom="page">
                        <wp:posOffset>190500</wp:posOffset>
                      </wp:positionH>
                      <wp:positionV relativeFrom="page">
                        <wp:posOffset>4191000</wp:posOffset>
                      </wp:positionV>
                      <wp:extent cx="6905625" cy="1581150"/>
                      <wp:effectExtent l="0" t="0" r="9525" b="0"/>
                      <wp:wrapNone/>
                      <wp:docPr id="5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56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096191" w:rsidRDefault="008577E4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Texte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bookmarkEnd w:id="0"/>
                                <w:p w:rsidR="008577E4" w:rsidRPr="00045C30" w:rsidRDefault="008577E4" w:rsidP="00045C30">
                                  <w:pPr>
                                    <w:pStyle w:val="Newletter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pt;margin-top:330pt;width:543.75pt;height:124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" o:allowincell="f" filled="f" stroked="f" strokecolor="#bfbfbf [2412]">
                      <v:textbox inset="3.6pt,,3.6pt">
                        <w:txbxContent>
                          <w:p w:rsidR="008577E4" w:rsidRPr="00096191" w:rsidRDefault="008577E4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Texte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bookmarkEnd w:id="1"/>
                          <w:p w:rsidR="008577E4" w:rsidRPr="00045C30" w:rsidRDefault="008577E4" w:rsidP="00045C30">
                            <w:pPr>
                              <w:pStyle w:val="Newletter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45C30" w:rsidRDefault="00045C30" w:rsidP="00FE6FD3">
            <w:pPr>
              <w:rPr>
                <w:b/>
              </w:rPr>
            </w:pPr>
          </w:p>
          <w:p w:rsidR="00045C30" w:rsidRPr="00D24E04" w:rsidRDefault="00045C30" w:rsidP="00FE6FD3">
            <w:pPr>
              <w:rPr>
                <w:b/>
              </w:rPr>
            </w:pPr>
          </w:p>
        </w:tc>
      </w:tr>
      <w:tr w:rsidR="00045C30" w:rsidTr="00B84138">
        <w:trPr>
          <w:trHeight w:hRule="exact" w:val="585"/>
          <w:jc w:val="center"/>
        </w:trPr>
        <w:tc>
          <w:tcPr>
            <w:tcW w:w="12168" w:type="dxa"/>
            <w:shd w:val="clear" w:color="auto" w:fill="auto"/>
            <w:vAlign w:val="bottom"/>
          </w:tcPr>
          <w:p w:rsidR="00045C30" w:rsidRPr="00096191" w:rsidRDefault="00045C30" w:rsidP="00D24E04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096191">
              <w:rPr>
                <w:rFonts w:ascii="Arial" w:hAnsi="Arial" w:cs="Arial"/>
                <w:noProof/>
              </w:rPr>
              <w:t>Coordonnées</w:t>
            </w:r>
          </w:p>
        </w:tc>
      </w:tr>
      <w:tr w:rsidR="00045C30" w:rsidTr="00B84138">
        <w:trPr>
          <w:trHeight w:val="2497"/>
          <w:jc w:val="center"/>
        </w:trPr>
        <w:tc>
          <w:tcPr>
            <w:tcW w:w="12168" w:type="dxa"/>
            <w:shd w:val="clear" w:color="auto" w:fill="auto"/>
          </w:tcPr>
          <w:p w:rsidR="00045C30" w:rsidRDefault="00045C30" w:rsidP="00D24E04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EE555BF" wp14:editId="7F175B59">
                      <wp:simplePos x="0" y="0"/>
                      <wp:positionH relativeFrom="page">
                        <wp:posOffset>257175</wp:posOffset>
                      </wp:positionH>
                      <wp:positionV relativeFrom="page">
                        <wp:posOffset>7639050</wp:posOffset>
                      </wp:positionV>
                      <wp:extent cx="4879340" cy="1647825"/>
                      <wp:effectExtent l="0" t="0" r="0" b="9525"/>
                      <wp:wrapNone/>
                      <wp:docPr id="3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7E4" w:rsidRPr="00096191" w:rsidRDefault="008577E4" w:rsidP="00045C30">
                                  <w:pPr>
                                    <w:pStyle w:val="NewletterBodyTex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</w:p>
                                <w:p w:rsidR="008577E4" w:rsidRPr="00096191" w:rsidRDefault="008577E4" w:rsidP="00861963">
                                  <w:pPr>
                                    <w:pStyle w:val="NewletterBodyText"/>
                                    <w:spacing w:after="0" w:line="180" w:lineRule="exact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Nom, 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8577E4" w:rsidRPr="00096191" w:rsidRDefault="008577E4" w:rsidP="00861963">
                                  <w:pPr>
                                    <w:pStyle w:val="NewletterBodyText"/>
                                    <w:spacing w:after="0" w:line="180" w:lineRule="exact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Institution/</w:t>
                                  </w:r>
                                  <w:proofErr w:type="spell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Département</w:t>
                                  </w:r>
                                  <w:proofErr w:type="spell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8577E4" w:rsidRPr="00096191" w:rsidRDefault="008577E4" w:rsidP="00861963">
                                  <w:pPr>
                                    <w:pStyle w:val="NewletterBodyText"/>
                                    <w:spacing w:after="0" w:line="180" w:lineRule="exact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proofErr w:type="gramEnd"/>
                                  <w:r w:rsidRPr="000961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8577E4" w:rsidRPr="007B4434" w:rsidRDefault="008577E4" w:rsidP="00D24E04">
                                  <w:pPr>
                                    <w:pStyle w:val="NewletterBodyText"/>
                                    <w:spacing w:after="120"/>
                                    <w:ind w:left="142" w:right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.25pt;margin-top:601.5pt;width:384.2pt;height:129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" o:allowincell="f" filled="f" stroked="f" strokecolor="#bfbfbf [2412]">
                      <v:textbox inset="3.6pt,,3.6pt">
                        <w:txbxContent>
                          <w:p w:rsidR="008577E4" w:rsidRPr="00096191" w:rsidRDefault="008577E4" w:rsidP="00045C30">
                            <w:pPr>
                              <w:pStyle w:val="NewletterBodyTex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:rsidR="008577E4" w:rsidRPr="00096191" w:rsidRDefault="008577E4" w:rsidP="00861963">
                            <w:pPr>
                              <w:pStyle w:val="NewletterBodyText"/>
                              <w:spacing w:after="0" w:line="180" w:lineRule="exact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Nom, 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Prénom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8577E4" w:rsidRPr="00096191" w:rsidRDefault="008577E4" w:rsidP="00861963">
                            <w:pPr>
                              <w:pStyle w:val="NewletterBodyText"/>
                              <w:spacing w:after="0" w:line="180" w:lineRule="exact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Institution/</w:t>
                            </w:r>
                            <w:proofErr w:type="spell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Département</w:t>
                            </w:r>
                            <w:proofErr w:type="spell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77E4" w:rsidRPr="00096191" w:rsidRDefault="008577E4" w:rsidP="00861963">
                            <w:pPr>
                              <w:pStyle w:val="NewletterBodyText"/>
                              <w:spacing w:after="0" w:line="180" w:lineRule="exact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0961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77E4" w:rsidRPr="007B4434" w:rsidRDefault="008577E4" w:rsidP="00D24E04">
                            <w:pPr>
                              <w:pStyle w:val="NewletterBodyText"/>
                              <w:spacing w:after="120"/>
                              <w:ind w:left="142" w:righ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6C27A5" w:rsidRDefault="006C27A5">
      <w:pPr>
        <w:spacing w:after="200" w:line="276" w:lineRule="auto"/>
      </w:pPr>
    </w:p>
    <w:sectPr w:rsidR="006C27A5" w:rsidSect="00066552">
      <w:footerReference w:type="default" r:id="rId15"/>
      <w:pgSz w:w="11907" w:h="16839" w:code="9"/>
      <w:pgMar w:top="142" w:right="720" w:bottom="284" w:left="720" w:header="720" w:footer="1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E4" w:rsidRDefault="008577E4">
      <w:r>
        <w:separator/>
      </w:r>
    </w:p>
  </w:endnote>
  <w:endnote w:type="continuationSeparator" w:id="0">
    <w:p w:rsidR="008577E4" w:rsidRDefault="0085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E4" w:rsidRDefault="008577E4">
    <w:pPr>
      <w:pStyle w:val="Footer"/>
    </w:pPr>
    <w:r w:rsidRPr="0006655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8354" wp14:editId="6F973056">
              <wp:simplePos x="0" y="0"/>
              <wp:positionH relativeFrom="column">
                <wp:posOffset>-9525</wp:posOffset>
              </wp:positionH>
              <wp:positionV relativeFrom="paragraph">
                <wp:posOffset>186055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77E4" w:rsidRPr="00096191" w:rsidRDefault="008577E4" w:rsidP="00FE6FD3">
                          <w:pPr>
                            <w:rPr>
                              <w:rFonts w:ascii="Arial" w:hAnsi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096191">
                            <w:rPr>
                              <w:rFonts w:ascii="Arial" w:hAnsi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ACRONYME [xxx] - TITRE du </w:t>
                          </w:r>
                          <w:proofErr w:type="spellStart"/>
                          <w:r w:rsidRPr="00096191">
                            <w:rPr>
                              <w:rFonts w:ascii="Arial" w:hAnsi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projet</w:t>
                          </w:r>
                          <w:proofErr w:type="spellEnd"/>
                          <w:r w:rsidRPr="00096191">
                            <w:rPr>
                              <w:rFonts w:ascii="Arial" w:hAnsi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 xml:space="preserve"> [xxx]</w:t>
                          </w:r>
                        </w:p>
                        <w:p w:rsidR="008577E4" w:rsidRDefault="008577E4" w:rsidP="000665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-.75pt;margin-top:14.65pt;width:387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" filled="f" stroked="f" strokeweight=".5pt">
              <v:textbox>
                <w:txbxContent>
                  <w:p w:rsidR="008577E4" w:rsidRPr="00096191" w:rsidRDefault="008577E4" w:rsidP="00FE6FD3">
                    <w:pPr>
                      <w:rPr>
                        <w:rFonts w:ascii="Arial" w:hAnsi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096191">
                      <w:rPr>
                        <w:rFonts w:ascii="Arial" w:hAnsi="Arial"/>
                        <w:b/>
                        <w:color w:val="4F6228" w:themeColor="accent3" w:themeShade="80"/>
                        <w:sz w:val="18"/>
                        <w:szCs w:val="18"/>
                      </w:rPr>
                      <w:t xml:space="preserve">ACRONYME [xxx] - TITRE du </w:t>
                    </w:r>
                    <w:proofErr w:type="spellStart"/>
                    <w:r w:rsidRPr="00096191">
                      <w:rPr>
                        <w:rFonts w:ascii="Arial" w:hAnsi="Arial"/>
                        <w:b/>
                        <w:color w:val="4F6228" w:themeColor="accent3" w:themeShade="80"/>
                        <w:sz w:val="18"/>
                        <w:szCs w:val="18"/>
                      </w:rPr>
                      <w:t>projet</w:t>
                    </w:r>
                    <w:proofErr w:type="spellEnd"/>
                    <w:r w:rsidRPr="00096191">
                      <w:rPr>
                        <w:rFonts w:ascii="Arial" w:hAnsi="Arial"/>
                        <w:b/>
                        <w:color w:val="4F6228" w:themeColor="accent3" w:themeShade="80"/>
                        <w:sz w:val="18"/>
                        <w:szCs w:val="18"/>
                      </w:rPr>
                      <w:t xml:space="preserve"> [xxx]</w:t>
                    </w:r>
                  </w:p>
                  <w:p w:rsidR="008577E4" w:rsidRDefault="008577E4" w:rsidP="00066552"/>
                </w:txbxContent>
              </v:textbox>
            </v:shape>
          </w:pict>
        </mc:Fallback>
      </mc:AlternateContent>
    </w:r>
    <w:r w:rsidRPr="0006655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EC570D" wp14:editId="07D48204">
          <wp:simplePos x="0" y="0"/>
          <wp:positionH relativeFrom="column">
            <wp:posOffset>-440055</wp:posOffset>
          </wp:positionH>
          <wp:positionV relativeFrom="page">
            <wp:posOffset>9683115</wp:posOffset>
          </wp:positionV>
          <wp:extent cx="7534275" cy="827405"/>
          <wp:effectExtent l="0" t="0" r="9525" b="0"/>
          <wp:wrapTight wrapText="bothSides">
            <wp:wrapPolygon edited="0">
              <wp:start x="0" y="0"/>
              <wp:lineTo x="0" y="20887"/>
              <wp:lineTo x="21573" y="20887"/>
              <wp:lineTo x="2157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E4" w:rsidRDefault="008577E4">
      <w:r>
        <w:separator/>
      </w:r>
    </w:p>
  </w:footnote>
  <w:footnote w:type="continuationSeparator" w:id="0">
    <w:p w:rsidR="008577E4" w:rsidRDefault="0085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F86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A7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08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822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A"/>
    <w:rsid w:val="00037682"/>
    <w:rsid w:val="00045C30"/>
    <w:rsid w:val="00066552"/>
    <w:rsid w:val="00096191"/>
    <w:rsid w:val="001A7690"/>
    <w:rsid w:val="002F3C4E"/>
    <w:rsid w:val="00334919"/>
    <w:rsid w:val="003E2594"/>
    <w:rsid w:val="0044748D"/>
    <w:rsid w:val="00535715"/>
    <w:rsid w:val="006C27A5"/>
    <w:rsid w:val="007605E6"/>
    <w:rsid w:val="007B4434"/>
    <w:rsid w:val="00800ABA"/>
    <w:rsid w:val="008577E4"/>
    <w:rsid w:val="00861963"/>
    <w:rsid w:val="009F4657"/>
    <w:rsid w:val="00B17FF4"/>
    <w:rsid w:val="00B33112"/>
    <w:rsid w:val="00B775CF"/>
    <w:rsid w:val="00B84138"/>
    <w:rsid w:val="00CA07FD"/>
    <w:rsid w:val="00D24E04"/>
    <w:rsid w:val="00DB33EF"/>
    <w:rsid w:val="00E807E1"/>
    <w:rsid w:val="00EA488F"/>
    <w:rsid w:val="00EE3B33"/>
    <w:rsid w:val="00F61B4A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D3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6C27A5"/>
    <w:pPr>
      <w:outlineLvl w:val="0"/>
    </w:pPr>
    <w:rPr>
      <w:rFonts w:asciiTheme="majorHAnsi" w:hAnsiTheme="majorHAnsi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6C27A5"/>
    <w:pPr>
      <w:outlineLvl w:val="1"/>
    </w:pPr>
    <w:rPr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C27A5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C27A5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6C27A5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Heading6">
    <w:name w:val="heading 6"/>
    <w:basedOn w:val="Heading4"/>
    <w:next w:val="Normal"/>
    <w:link w:val="Heading6Char"/>
    <w:uiPriority w:val="1"/>
    <w:semiHidden/>
    <w:unhideWhenUsed/>
    <w:qFormat/>
    <w:rsid w:val="006C27A5"/>
    <w:pPr>
      <w:outlineLvl w:val="5"/>
    </w:pPr>
    <w:rPr>
      <w:b/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C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A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C27A5"/>
    <w:rPr>
      <w:rFonts w:asciiTheme="majorHAnsi" w:hAnsiTheme="majorHAns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C27A5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6C27A5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6C27A5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7A5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6C27A5"/>
    <w:pPr>
      <w:spacing w:after="130" w:line="260" w:lineRule="exact"/>
      <w:ind w:left="144" w:right="144"/>
    </w:pPr>
  </w:style>
  <w:style w:type="character" w:customStyle="1" w:styleId="Heading4Char">
    <w:name w:val="Heading 4 Char"/>
    <w:basedOn w:val="DefaultParagraphFont"/>
    <w:link w:val="Heading4"/>
    <w:uiPriority w:val="1"/>
    <w:rsid w:val="006C27A5"/>
    <w:rPr>
      <w:rFonts w:asciiTheme="majorHAnsi" w:hAnsiTheme="majorHAnsi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C27A5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6C27A5"/>
    <w:pPr>
      <w:tabs>
        <w:tab w:val="left" w:pos="2304"/>
      </w:tabs>
      <w:spacing w:after="200"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A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A5"/>
    <w:rPr>
      <w:sz w:val="16"/>
    </w:rPr>
  </w:style>
  <w:style w:type="paragraph" w:customStyle="1" w:styleId="PageNumber-Right">
    <w:name w:val="Page Number - Right"/>
    <w:basedOn w:val="Normal"/>
    <w:qFormat/>
    <w:rsid w:val="006C27A5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6C27A5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C27A5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6C27A5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6C27A5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6C27A5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6C27A5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6C27A5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6C27A5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6C27A5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6C27A5"/>
    <w:rPr>
      <w:rFonts w:asciiTheme="majorHAnsi" w:hAnsiTheme="majorHAnsi"/>
    </w:rPr>
  </w:style>
  <w:style w:type="character" w:customStyle="1" w:styleId="NewsletterDateChar">
    <w:name w:val="Newsletter Date Char"/>
    <w:basedOn w:val="DefaultParagraphFont"/>
    <w:link w:val="NewsletterDate"/>
    <w:rsid w:val="006C27A5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6C27A5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6C27A5"/>
    <w:pPr>
      <w:jc w:val="center"/>
    </w:pPr>
    <w:rPr>
      <w:rFonts w:asciiTheme="majorHAnsi" w:hAnsiTheme="majorHAnsi"/>
      <w:sz w:val="20"/>
    </w:rPr>
  </w:style>
  <w:style w:type="character" w:styleId="PlaceholderText">
    <w:name w:val="Placeholder Text"/>
    <w:basedOn w:val="DefaultParagraphFont"/>
    <w:uiPriority w:val="99"/>
    <w:semiHidden/>
    <w:rsid w:val="006C27A5"/>
    <w:rPr>
      <w:color w:val="808080"/>
    </w:rPr>
  </w:style>
  <w:style w:type="paragraph" w:customStyle="1" w:styleId="NewsletterTitle">
    <w:name w:val="Newsletter Title"/>
    <w:basedOn w:val="Normal"/>
    <w:qFormat/>
    <w:rsid w:val="006C27A5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3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D3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6C27A5"/>
    <w:pPr>
      <w:outlineLvl w:val="0"/>
    </w:pPr>
    <w:rPr>
      <w:rFonts w:asciiTheme="majorHAnsi" w:hAnsiTheme="majorHAnsi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6C27A5"/>
    <w:pPr>
      <w:outlineLvl w:val="1"/>
    </w:pPr>
    <w:rPr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C27A5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C27A5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6C27A5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Heading6">
    <w:name w:val="heading 6"/>
    <w:basedOn w:val="Heading4"/>
    <w:next w:val="Normal"/>
    <w:link w:val="Heading6Char"/>
    <w:uiPriority w:val="1"/>
    <w:semiHidden/>
    <w:unhideWhenUsed/>
    <w:qFormat/>
    <w:rsid w:val="006C27A5"/>
    <w:pPr>
      <w:outlineLvl w:val="5"/>
    </w:pPr>
    <w:rPr>
      <w:b/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C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A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C27A5"/>
    <w:rPr>
      <w:rFonts w:asciiTheme="majorHAnsi" w:hAnsiTheme="majorHAns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C27A5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6C27A5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6C27A5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7A5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6C27A5"/>
    <w:pPr>
      <w:spacing w:after="130" w:line="260" w:lineRule="exact"/>
      <w:ind w:left="144" w:right="144"/>
    </w:pPr>
  </w:style>
  <w:style w:type="character" w:customStyle="1" w:styleId="Heading4Char">
    <w:name w:val="Heading 4 Char"/>
    <w:basedOn w:val="DefaultParagraphFont"/>
    <w:link w:val="Heading4"/>
    <w:uiPriority w:val="1"/>
    <w:rsid w:val="006C27A5"/>
    <w:rPr>
      <w:rFonts w:asciiTheme="majorHAnsi" w:hAnsiTheme="majorHAnsi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C27A5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6C27A5"/>
    <w:pPr>
      <w:tabs>
        <w:tab w:val="left" w:pos="2304"/>
      </w:tabs>
      <w:spacing w:after="200"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A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A5"/>
    <w:rPr>
      <w:sz w:val="16"/>
    </w:rPr>
  </w:style>
  <w:style w:type="paragraph" w:customStyle="1" w:styleId="PageNumber-Right">
    <w:name w:val="Page Number - Right"/>
    <w:basedOn w:val="Normal"/>
    <w:qFormat/>
    <w:rsid w:val="006C27A5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6C27A5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C27A5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6C27A5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6C27A5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6C27A5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6C27A5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6C27A5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6C27A5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6C27A5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6C27A5"/>
    <w:rPr>
      <w:rFonts w:asciiTheme="majorHAnsi" w:hAnsiTheme="majorHAnsi"/>
    </w:rPr>
  </w:style>
  <w:style w:type="character" w:customStyle="1" w:styleId="NewsletterDateChar">
    <w:name w:val="Newsletter Date Char"/>
    <w:basedOn w:val="DefaultParagraphFont"/>
    <w:link w:val="NewsletterDate"/>
    <w:rsid w:val="006C27A5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6C27A5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6C27A5"/>
    <w:pPr>
      <w:jc w:val="center"/>
    </w:pPr>
    <w:rPr>
      <w:rFonts w:asciiTheme="majorHAnsi" w:hAnsiTheme="majorHAnsi"/>
      <w:sz w:val="20"/>
    </w:rPr>
  </w:style>
  <w:style w:type="character" w:styleId="PlaceholderText">
    <w:name w:val="Placeholder Text"/>
    <w:basedOn w:val="DefaultParagraphFont"/>
    <w:uiPriority w:val="99"/>
    <w:semiHidden/>
    <w:rsid w:val="006C27A5"/>
    <w:rPr>
      <w:color w:val="808080"/>
    </w:rPr>
  </w:style>
  <w:style w:type="paragraph" w:customStyle="1" w:styleId="NewsletterTitle">
    <w:name w:val="Newsletter Title"/>
    <w:basedOn w:val="Normal"/>
    <w:qFormat/>
    <w:rsid w:val="006C27A5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3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lspo.be/brain-b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elspo.be/brain-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oy\Desktop\tf101733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Business newsletter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Business newsletter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273677</Value>
      <Value>1305198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2009-05-30T21:55:28+00:00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TP010173386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144950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E184ECA4-3FD7-4A0F-BA06-F3DADF75033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D08FAB-52DA-4241-8B10-0D10573DA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13582-BFAC-428D-A0F9-5350ABF7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21EF0-635C-416A-A166-F40B20BB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tf10173386.dotx</Template>
  <TotalTime>6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Story Headline</vt:lpstr>
    </vt:vector>
  </TitlesOfParts>
  <Company>BELSPO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Story Headline</dc:title>
  <dc:creator>VAN ROY Sandra</dc:creator>
  <cp:lastModifiedBy>BOURGEOIS Emmanuèle</cp:lastModifiedBy>
  <cp:revision>3</cp:revision>
  <cp:lastPrinted>2006-08-01T17:47:00Z</cp:lastPrinted>
  <dcterms:created xsi:type="dcterms:W3CDTF">2018-08-08T15:35:00Z</dcterms:created>
  <dcterms:modified xsi:type="dcterms:W3CDTF">2018-09-19T16:09:00Z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