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A5" w:rsidRPr="007605E6" w:rsidRDefault="006C27A5">
      <w:pPr>
        <w:spacing w:after="200" w:line="276" w:lineRule="auto"/>
        <w:rPr>
          <w:sz w:val="4"/>
          <w:szCs w:val="8"/>
        </w:rPr>
      </w:pPr>
    </w:p>
    <w:tbl>
      <w:tblPr>
        <w:tblStyle w:val="TableGrid"/>
        <w:tblW w:w="12168" w:type="dxa"/>
        <w:jc w:val="center"/>
        <w:tblInd w:w="1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44" w:type="dxa"/>
          <w:bottom w:w="14" w:type="dxa"/>
          <w:right w:w="144" w:type="dxa"/>
        </w:tblCellMar>
        <w:tblLook w:val="04A0" w:firstRow="1" w:lastRow="0" w:firstColumn="1" w:lastColumn="0" w:noHBand="0" w:noVBand="1"/>
      </w:tblPr>
      <w:tblGrid>
        <w:gridCol w:w="8364"/>
        <w:gridCol w:w="3804"/>
      </w:tblGrid>
      <w:tr w:rsidR="006C27A5" w:rsidTr="00CA07FD">
        <w:trPr>
          <w:trHeight w:hRule="exact" w:val="3149"/>
          <w:jc w:val="center"/>
        </w:trPr>
        <w:tc>
          <w:tcPr>
            <w:tcW w:w="12168" w:type="dxa"/>
            <w:gridSpan w:val="2"/>
            <w:shd w:val="clear" w:color="auto" w:fill="auto"/>
            <w:vAlign w:val="bottom"/>
          </w:tcPr>
          <w:p w:rsidR="006C27A5" w:rsidRDefault="00535715">
            <w:pPr>
              <w:pStyle w:val="PageNumber-Right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31968" behindDoc="1" locked="0" layoutInCell="1" allowOverlap="1" wp14:anchorId="3E4E9775" wp14:editId="68152BE2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-1930400</wp:posOffset>
                  </wp:positionV>
                  <wp:extent cx="7538085" cy="1943735"/>
                  <wp:effectExtent l="0" t="0" r="5715" b="0"/>
                  <wp:wrapTight wrapText="bothSides">
                    <wp:wrapPolygon edited="0">
                      <wp:start x="0" y="0"/>
                      <wp:lineTo x="0" y="21381"/>
                      <wp:lineTo x="21562" y="21381"/>
                      <wp:lineTo x="21562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8085" cy="194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34919" w:rsidTr="008577E4">
        <w:trPr>
          <w:trHeight w:hRule="exact" w:val="1279"/>
          <w:jc w:val="center"/>
        </w:trPr>
        <w:tc>
          <w:tcPr>
            <w:tcW w:w="12168" w:type="dxa"/>
            <w:gridSpan w:val="2"/>
            <w:shd w:val="clear" w:color="auto" w:fill="auto"/>
            <w:vAlign w:val="bottom"/>
          </w:tcPr>
          <w:p w:rsidR="00334919" w:rsidRPr="006951EE" w:rsidRDefault="00334919" w:rsidP="00334919">
            <w:pPr>
              <w:pStyle w:val="Heading4"/>
              <w:ind w:left="324"/>
              <w:outlineLvl w:val="3"/>
              <w:rPr>
                <w:rFonts w:ascii="Arial" w:hAnsi="Arial" w:cs="Arial"/>
                <w:b/>
                <w:sz w:val="28"/>
                <w:szCs w:val="28"/>
              </w:rPr>
            </w:pPr>
            <w:r w:rsidRPr="006951EE">
              <w:rPr>
                <w:rFonts w:ascii="Arial" w:hAnsi="Arial" w:cs="Arial"/>
                <w:b/>
                <w:sz w:val="28"/>
                <w:szCs w:val="28"/>
              </w:rPr>
              <w:t>[</w:t>
            </w:r>
            <w:proofErr w:type="spellStart"/>
            <w:r w:rsidRPr="006951EE">
              <w:rPr>
                <w:rFonts w:ascii="Arial" w:hAnsi="Arial" w:cs="Arial"/>
                <w:b/>
                <w:sz w:val="28"/>
                <w:szCs w:val="28"/>
              </w:rPr>
              <w:t>Tit</w:t>
            </w:r>
            <w:r w:rsidR="00E8402C" w:rsidRPr="006951EE">
              <w:rPr>
                <w:rFonts w:ascii="Arial" w:hAnsi="Arial" w:cs="Arial"/>
                <w:b/>
                <w:sz w:val="28"/>
                <w:szCs w:val="28"/>
              </w:rPr>
              <w:t>el</w:t>
            </w:r>
            <w:proofErr w:type="spellEnd"/>
            <w:r w:rsidRPr="006951EE">
              <w:rPr>
                <w:rFonts w:ascii="Arial" w:hAnsi="Arial" w:cs="Arial"/>
                <w:b/>
                <w:sz w:val="28"/>
                <w:szCs w:val="28"/>
              </w:rPr>
              <w:t>]</w:t>
            </w:r>
          </w:p>
          <w:p w:rsidR="00334919" w:rsidRDefault="00334919">
            <w:pPr>
              <w:pStyle w:val="PageNumber-Right"/>
              <w:rPr>
                <w:noProof/>
                <w:lang w:val="en-GB" w:eastAsia="en-GB"/>
              </w:rPr>
            </w:pPr>
          </w:p>
        </w:tc>
      </w:tr>
      <w:tr w:rsidR="00861963" w:rsidTr="008577E4">
        <w:trPr>
          <w:trHeight w:hRule="exact" w:val="1965"/>
          <w:jc w:val="center"/>
        </w:trPr>
        <w:tc>
          <w:tcPr>
            <w:tcW w:w="12168" w:type="dxa"/>
            <w:gridSpan w:val="2"/>
            <w:shd w:val="clear" w:color="auto" w:fill="auto"/>
            <w:vAlign w:val="bottom"/>
          </w:tcPr>
          <w:p w:rsidR="00861963" w:rsidRDefault="00F12171" w:rsidP="00334919">
            <w:pPr>
              <w:pStyle w:val="Heading4"/>
              <w:ind w:left="324"/>
              <w:outlineLvl w:val="3"/>
              <w:rPr>
                <w:b/>
                <w:sz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0" allowOverlap="1" wp14:anchorId="2826C6D3" wp14:editId="72A652DB">
                      <wp:simplePos x="0" y="0"/>
                      <wp:positionH relativeFrom="page">
                        <wp:posOffset>5305425</wp:posOffset>
                      </wp:positionH>
                      <wp:positionV relativeFrom="page">
                        <wp:posOffset>4333875</wp:posOffset>
                      </wp:positionV>
                      <wp:extent cx="2057400" cy="5038725"/>
                      <wp:effectExtent l="0" t="0" r="0" b="9525"/>
                      <wp:wrapNone/>
                      <wp:docPr id="31" name="Text Box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5038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E8402C" w:rsidRPr="006951EE" w:rsidRDefault="00E8402C" w:rsidP="008577E4">
                                  <w:pPr>
                                    <w:pStyle w:val="SidebarTitle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</w:rPr>
                                    <w:t>BRAIN-be</w:t>
                                  </w:r>
                                  <w:proofErr w:type="spellEnd"/>
                                </w:p>
                                <w:p w:rsidR="00E8402C" w:rsidRPr="006951EE" w:rsidRDefault="00E8402C" w:rsidP="00F72F07">
                                  <w:pPr>
                                    <w:pStyle w:val="SidebarBodyText"/>
                                    <w:spacing w:after="16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Het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onderzoek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wordt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gefinancierd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in het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kader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van het </w:t>
                                  </w:r>
                                  <w:hyperlink r:id="rId13" w:history="1">
                                    <w:proofErr w:type="spellStart"/>
                                    <w:r w:rsidRPr="006951EE">
                                      <w:rPr>
                                        <w:rStyle w:val="Hyperlink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BRAIN-be</w:t>
                                    </w:r>
                                    <w:proofErr w:type="spellEnd"/>
                                  </w:hyperlink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-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programma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van het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Federale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Wetenschapsbeleid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(BELSPO). </w:t>
                                  </w:r>
                                </w:p>
                                <w:p w:rsidR="00E8402C" w:rsidRPr="006951EE" w:rsidRDefault="00E8402C" w:rsidP="00F72F07">
                                  <w:pPr>
                                    <w:pStyle w:val="SidebarBodyText"/>
                                    <w:spacing w:after="16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BRAIN-b</w:t>
                                  </w:r>
                                  <w:r w:rsidRPr="006951EE">
                                    <w:rPr>
                                      <w:rFonts w:ascii="Arial" w:hAnsi="Arial"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is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een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meerjarig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onderzoeksprogramma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dat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in 2012 door BELSPO is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gestart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. Het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versterkt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wetenschappelijke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basis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voor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beleidsontwikkeling</w:t>
                                  </w:r>
                                  <w:proofErr w:type="spellEnd"/>
                                  <w:proofErr w:type="gram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,  de</w:t>
                                  </w:r>
                                  <w:proofErr w:type="gram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strategie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en het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potentieel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van de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Federale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Wetenschappelijke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Instellingen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(FWI's).</w:t>
                                  </w:r>
                                </w:p>
                                <w:p w:rsidR="00E8402C" w:rsidRPr="006951EE" w:rsidRDefault="00E8402C" w:rsidP="00F72F07">
                                  <w:pPr>
                                    <w:pStyle w:val="SidebarBodyText"/>
                                    <w:spacing w:after="16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BRAIN-be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ondersteunt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single-</w:t>
                                  </w:r>
                                  <w:r w:rsidRPr="006951EE">
                                    <w:rPr>
                                      <w:rFonts w:ascii="Arial" w:hAnsi="Arial"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partner- of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netwerkprojecten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van 2 of 4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jaar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. De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projectselectie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is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gebaseerd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op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wetenschappelijke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excellentie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en het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bereiken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van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nationale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of </w:t>
                                  </w:r>
                                  <w:proofErr w:type="spellStart"/>
                                  <w:proofErr w:type="gram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internationale</w:t>
                                  </w:r>
                                  <w:proofErr w:type="spellEnd"/>
                                  <w:proofErr w:type="gram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onderzoeksprioriteiten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evenals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op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federale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beleidsbehoeften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E8402C" w:rsidRPr="006951EE" w:rsidRDefault="00E8402C" w:rsidP="00F72F07">
                                  <w:pPr>
                                    <w:pStyle w:val="SidebarBodyText"/>
                                    <w:spacing w:after="16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BRAIN-be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bestrijkt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een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breed spectrum van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thematisch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onderzoek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variërend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van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biowetenschappen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tot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cultureel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erfgoedbeheer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tot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een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aantal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maatschappelijke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uitdagingen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E8402C" w:rsidRPr="00B33112" w:rsidRDefault="00E8402C" w:rsidP="008577E4">
                                  <w:pPr>
                                    <w:pStyle w:val="SidebarBodyText"/>
                                    <w:spacing w:after="16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33112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182880" tIns="91440" rIns="18288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4" o:spid="_x0000_s1026" type="#_x0000_t202" style="position:absolute;left:0;text-align:left;margin-left:417.75pt;margin-top:341.25pt;width:162pt;height:396.7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" o:allowincell="f" fillcolor="#eeece1 [3214]" stroked="f">
                      <v:textbox inset="14.4pt,7.2pt,14.4pt,7.2pt">
                        <w:txbxContent>
                          <w:p w:rsidR="00E8402C" w:rsidRPr="006951EE" w:rsidRDefault="00E8402C" w:rsidP="008577E4">
                            <w:pPr>
                              <w:pStyle w:val="SidebarTitle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6951EE">
                              <w:rPr>
                                <w:rFonts w:ascii="Arial" w:hAnsi="Arial" w:cs="Arial"/>
                              </w:rPr>
                              <w:t>BRAIN-be</w:t>
                            </w:r>
                            <w:proofErr w:type="spellEnd"/>
                          </w:p>
                          <w:p w:rsidR="00E8402C" w:rsidRPr="006951EE" w:rsidRDefault="00E8402C" w:rsidP="00F72F07">
                            <w:pPr>
                              <w:pStyle w:val="SidebarBodyText"/>
                              <w:spacing w:after="16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Het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onderzoek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wordt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gefinancierd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het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kader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van het </w:t>
                            </w:r>
                            <w:hyperlink r:id="rId14" w:history="1">
                              <w:proofErr w:type="spellStart"/>
                              <w:r w:rsidRPr="006951EE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BRAIN-be</w:t>
                              </w:r>
                              <w:proofErr w:type="spellEnd"/>
                            </w:hyperlink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programma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van het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Federale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Wetenschapsbeleid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(BELSPO). </w:t>
                            </w:r>
                          </w:p>
                          <w:p w:rsidR="00E8402C" w:rsidRPr="006951EE" w:rsidRDefault="00E8402C" w:rsidP="00F72F07">
                            <w:pPr>
                              <w:pStyle w:val="SidebarBodyText"/>
                              <w:spacing w:after="16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BRAIN-b</w:t>
                            </w:r>
                            <w:r w:rsidRPr="006951EE"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is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een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meerjarig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onderzoeksprogramma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2012 door BELSPO is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gestart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Het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versterkt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wetenschappelijke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basis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voor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beleidsontwikkeling</w:t>
                            </w:r>
                            <w:proofErr w:type="spellEnd"/>
                            <w:proofErr w:type="gram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 de</w:t>
                            </w:r>
                            <w:proofErr w:type="gram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strategie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en het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potentieel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van de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Federale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Wetenschappelijke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Instellingen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(FWI's).</w:t>
                            </w:r>
                          </w:p>
                          <w:p w:rsidR="00E8402C" w:rsidRPr="006951EE" w:rsidRDefault="00E8402C" w:rsidP="00F72F07">
                            <w:pPr>
                              <w:pStyle w:val="SidebarBodyText"/>
                              <w:spacing w:after="16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BRAIN-be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ondersteunt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single-</w:t>
                            </w:r>
                            <w:r w:rsidRPr="006951EE">
                              <w:rPr>
                                <w:rFonts w:ascii="Arial" w:hAnsi="Arial" w:cs="Arial"/>
                                <w:color w:val="00B05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partner- of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netwerkprojecten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van 2 of 4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jaar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De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projectselectie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is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gebaseerd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op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wetenschappelijke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excellentie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en het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bereiken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van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nationale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proofErr w:type="gram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internationale</w:t>
                            </w:r>
                            <w:proofErr w:type="spellEnd"/>
                            <w:proofErr w:type="gram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onderzoeksprioriteiten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evenals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op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federale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beleidsbehoeften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8402C" w:rsidRPr="006951EE" w:rsidRDefault="00E8402C" w:rsidP="00F72F07">
                            <w:pPr>
                              <w:pStyle w:val="SidebarBodyText"/>
                              <w:spacing w:after="16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BRAIN-be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bestrijkt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een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breed spectrum van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thematisch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onderzoek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variërend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van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biowetenschappen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tot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cultureel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erfgoedbeheer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tot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een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aantal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maatschappelijke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uitdagingen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8402C" w:rsidRPr="00B33112" w:rsidRDefault="00E8402C" w:rsidP="008577E4">
                            <w:pPr>
                              <w:pStyle w:val="SidebarBodyText"/>
                              <w:spacing w:after="1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311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8577E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0" allowOverlap="1" wp14:anchorId="4C5B476F" wp14:editId="64D05A58">
                      <wp:simplePos x="0" y="0"/>
                      <wp:positionH relativeFrom="page">
                        <wp:posOffset>266700</wp:posOffset>
                      </wp:positionH>
                      <wp:positionV relativeFrom="page">
                        <wp:posOffset>3114675</wp:posOffset>
                      </wp:positionV>
                      <wp:extent cx="7096125" cy="1219200"/>
                      <wp:effectExtent l="0" t="0" r="28575" b="19050"/>
                      <wp:wrapNone/>
                      <wp:docPr id="2" name="Text Box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1219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8402C" w:rsidRPr="006951EE" w:rsidRDefault="00E8402C" w:rsidP="008577E4">
                                  <w:pPr>
                                    <w:pStyle w:val="NewletterBodyText"/>
                                    <w:spacing w:after="0"/>
                                    <w:ind w:left="142" w:right="142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6951E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[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i/>
                                    </w:rPr>
                                    <w:t>Samenvatting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]</w:t>
                                  </w:r>
                                </w:p>
                                <w:p w:rsidR="00E8402C" w:rsidRDefault="00E8402C" w:rsidP="008577E4">
                                  <w:pPr>
                                    <w:pStyle w:val="NewletterBodyText"/>
                                    <w:spacing w:after="0"/>
                                    <w:ind w:left="142" w:right="142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8402C" w:rsidRDefault="00E8402C" w:rsidP="008577E4">
                                  <w:pPr>
                                    <w:pStyle w:val="NewletterBodyText"/>
                                    <w:spacing w:after="0"/>
                                    <w:ind w:left="142" w:right="142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8402C" w:rsidRDefault="00E8402C" w:rsidP="008577E4">
                                  <w:pPr>
                                    <w:pStyle w:val="NewletterBodyText"/>
                                    <w:spacing w:after="0"/>
                                    <w:ind w:left="142" w:right="142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8402C" w:rsidRDefault="00E8402C" w:rsidP="008577E4">
                                  <w:pPr>
                                    <w:pStyle w:val="NewletterBodyText"/>
                                    <w:spacing w:after="0"/>
                                    <w:ind w:left="142" w:right="142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8402C" w:rsidRPr="008577E4" w:rsidRDefault="00E8402C" w:rsidP="008577E4">
                                  <w:pPr>
                                    <w:pStyle w:val="NewletterBodyText"/>
                                    <w:spacing w:after="0"/>
                                    <w:ind w:left="142" w:right="142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8402C" w:rsidRPr="00045C30" w:rsidRDefault="00E8402C" w:rsidP="008577E4">
                                  <w:pPr>
                                    <w:pStyle w:val="NewletterBodyText"/>
                                    <w:spacing w:after="0"/>
                                    <w:ind w:left="142" w:right="14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0" o:spid="_x0000_s1027" type="#_x0000_t202" style="position:absolute;left:0;text-align:left;margin-left:21pt;margin-top:245.25pt;width:558.75pt;height:9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" o:allowincell="f" filled="f" strokecolor="#bfbfbf [2412]">
                      <v:textbox inset="3.6pt,,3.6pt">
                        <w:txbxContent>
                          <w:p w:rsidR="00E8402C" w:rsidRPr="006951EE" w:rsidRDefault="00E8402C" w:rsidP="008577E4">
                            <w:pPr>
                              <w:pStyle w:val="NewletterBodyText"/>
                              <w:spacing w:after="0"/>
                              <w:ind w:left="142" w:right="142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6951E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[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i/>
                              </w:rPr>
                              <w:t>Samenvatting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:rsidR="00E8402C" w:rsidRDefault="00E8402C" w:rsidP="008577E4">
                            <w:pPr>
                              <w:pStyle w:val="NewletterBodyText"/>
                              <w:spacing w:after="0"/>
                              <w:ind w:left="142" w:right="142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8402C" w:rsidRDefault="00E8402C" w:rsidP="008577E4">
                            <w:pPr>
                              <w:pStyle w:val="NewletterBodyText"/>
                              <w:spacing w:after="0"/>
                              <w:ind w:left="142" w:right="142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8402C" w:rsidRDefault="00E8402C" w:rsidP="008577E4">
                            <w:pPr>
                              <w:pStyle w:val="NewletterBodyText"/>
                              <w:spacing w:after="0"/>
                              <w:ind w:left="142" w:right="142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8402C" w:rsidRDefault="00E8402C" w:rsidP="008577E4">
                            <w:pPr>
                              <w:pStyle w:val="NewletterBodyText"/>
                              <w:spacing w:after="0"/>
                              <w:ind w:left="142" w:right="142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8402C" w:rsidRPr="008577E4" w:rsidRDefault="00E8402C" w:rsidP="008577E4">
                            <w:pPr>
                              <w:pStyle w:val="NewletterBodyText"/>
                              <w:spacing w:after="0"/>
                              <w:ind w:left="142" w:right="142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8402C" w:rsidRPr="00045C30" w:rsidRDefault="00E8402C" w:rsidP="008577E4">
                            <w:pPr>
                              <w:pStyle w:val="NewletterBodyText"/>
                              <w:spacing w:after="0"/>
                              <w:ind w:left="142" w:right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6C27A5" w:rsidTr="008577E4">
        <w:trPr>
          <w:trHeight w:val="813"/>
          <w:jc w:val="center"/>
        </w:trPr>
        <w:tc>
          <w:tcPr>
            <w:tcW w:w="8364" w:type="dxa"/>
            <w:tcBorders>
              <w:bottom w:val="nil"/>
            </w:tcBorders>
            <w:shd w:val="clear" w:color="auto" w:fill="auto"/>
            <w:vAlign w:val="bottom"/>
          </w:tcPr>
          <w:p w:rsidR="006C27A5" w:rsidRPr="006951EE" w:rsidRDefault="00F12171" w:rsidP="00535715">
            <w:pPr>
              <w:pStyle w:val="Heading4"/>
              <w:ind w:left="324"/>
              <w:outlineLvl w:val="3"/>
              <w:rPr>
                <w:rFonts w:ascii="Arial" w:hAnsi="Arial" w:cs="Arial"/>
              </w:rPr>
            </w:pPr>
            <w:r w:rsidRPr="006951EE">
              <w:rPr>
                <w:rFonts w:ascii="Arial" w:hAnsi="Arial" w:cs="Arial"/>
                <w:noProof/>
              </w:rPr>
              <w:t>Context en onderzoeksvra(a)g(en)</w:t>
            </w:r>
          </w:p>
        </w:tc>
        <w:tc>
          <w:tcPr>
            <w:tcW w:w="3804" w:type="dxa"/>
            <w:vMerge w:val="restart"/>
            <w:tcBorders>
              <w:bottom w:val="nil"/>
            </w:tcBorders>
            <w:shd w:val="clear" w:color="auto" w:fill="auto"/>
            <w:vAlign w:val="bottom"/>
          </w:tcPr>
          <w:p w:rsidR="006C27A5" w:rsidRDefault="006C27A5">
            <w:pPr>
              <w:pStyle w:val="Heading4"/>
              <w:outlineLvl w:val="3"/>
            </w:pPr>
          </w:p>
        </w:tc>
      </w:tr>
      <w:tr w:rsidR="006C27A5" w:rsidRPr="006951EE" w:rsidTr="007605E6">
        <w:trPr>
          <w:trHeight w:val="3070"/>
          <w:jc w:val="center"/>
        </w:trPr>
        <w:tc>
          <w:tcPr>
            <w:tcW w:w="8364" w:type="dxa"/>
            <w:shd w:val="clear" w:color="auto" w:fill="auto"/>
          </w:tcPr>
          <w:p w:rsidR="006C27A5" w:rsidRPr="006951EE" w:rsidRDefault="00E807E1">
            <w:pPr>
              <w:rPr>
                <w:rFonts w:ascii="Arial" w:hAnsi="Arial" w:cs="Arial"/>
              </w:rPr>
            </w:pPr>
            <w:r w:rsidRPr="006951EE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0" allowOverlap="1" wp14:anchorId="7B30BAD6" wp14:editId="177C9017">
                      <wp:simplePos x="0" y="0"/>
                      <wp:positionH relativeFrom="page">
                        <wp:posOffset>200025</wp:posOffset>
                      </wp:positionH>
                      <wp:positionV relativeFrom="page">
                        <wp:posOffset>5029200</wp:posOffset>
                      </wp:positionV>
                      <wp:extent cx="4879340" cy="1581150"/>
                      <wp:effectExtent l="0" t="0" r="0" b="0"/>
                      <wp:wrapNone/>
                      <wp:docPr id="29" name="Text Box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340" cy="158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7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402C" w:rsidRDefault="00E8402C" w:rsidP="00861963">
                                  <w:pPr>
                                    <w:pStyle w:val="NewletterBodyText"/>
                                    <w:spacing w:after="0"/>
                                    <w:ind w:left="142" w:right="14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[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 w:rsidR="00F12171">
                                    <w:rPr>
                                      <w:sz w:val="20"/>
                                      <w:szCs w:val="20"/>
                                    </w:rPr>
                                    <w:t>kst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]</w:t>
                                  </w:r>
                                </w:p>
                                <w:p w:rsidR="00E8402C" w:rsidRPr="00045C30" w:rsidRDefault="00E8402C" w:rsidP="00861963">
                                  <w:pPr>
                                    <w:pStyle w:val="NewletterBodyText"/>
                                    <w:spacing w:after="0"/>
                                    <w:ind w:left="142" w:right="14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5.75pt;margin-top:396pt;width:384.2pt;height:124.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" o:allowincell="f" filled="f" stroked="f" strokecolor="#bfbfbf [2412]">
                      <v:textbox inset="3.6pt,,3.6pt">
                        <w:txbxContent>
                          <w:p w:rsidR="00E8402C" w:rsidRDefault="00E8402C" w:rsidP="00861963">
                            <w:pPr>
                              <w:pStyle w:val="NewletterBodyText"/>
                              <w:spacing w:after="0"/>
                              <w:ind w:left="142" w:right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Te</w:t>
                            </w:r>
                            <w:r w:rsidR="00F12171">
                              <w:rPr>
                                <w:sz w:val="20"/>
                                <w:szCs w:val="20"/>
                              </w:rPr>
                              <w:t>kst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E8402C" w:rsidRPr="00045C30" w:rsidRDefault="00E8402C" w:rsidP="00861963">
                            <w:pPr>
                              <w:pStyle w:val="NewletterBodyText"/>
                              <w:spacing w:after="0"/>
                              <w:ind w:left="142" w:right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804" w:type="dxa"/>
            <w:vMerge/>
            <w:shd w:val="clear" w:color="auto" w:fill="auto"/>
          </w:tcPr>
          <w:p w:rsidR="006C27A5" w:rsidRPr="006951EE" w:rsidRDefault="006C27A5">
            <w:pPr>
              <w:rPr>
                <w:rFonts w:ascii="Arial" w:hAnsi="Arial" w:cs="Arial"/>
              </w:rPr>
            </w:pPr>
          </w:p>
        </w:tc>
      </w:tr>
      <w:tr w:rsidR="006C27A5" w:rsidTr="00FE6FD3">
        <w:trPr>
          <w:trHeight w:hRule="exact" w:val="583"/>
          <w:jc w:val="center"/>
        </w:trPr>
        <w:tc>
          <w:tcPr>
            <w:tcW w:w="8364" w:type="dxa"/>
            <w:shd w:val="clear" w:color="auto" w:fill="auto"/>
            <w:vAlign w:val="bottom"/>
          </w:tcPr>
          <w:p w:rsidR="006C27A5" w:rsidRPr="006951EE" w:rsidRDefault="00F12171" w:rsidP="00F12171">
            <w:pPr>
              <w:pStyle w:val="Heading4"/>
              <w:ind w:left="324"/>
              <w:outlineLvl w:val="3"/>
              <w:rPr>
                <w:rFonts w:ascii="Arial" w:hAnsi="Arial" w:cs="Arial"/>
                <w:noProof/>
              </w:rPr>
            </w:pPr>
            <w:r w:rsidRPr="006951EE">
              <w:rPr>
                <w:rFonts w:ascii="Arial" w:hAnsi="Arial" w:cs="Arial"/>
                <w:noProof/>
              </w:rPr>
              <w:t>Voornaamste bevindingen</w:t>
            </w:r>
          </w:p>
        </w:tc>
        <w:tc>
          <w:tcPr>
            <w:tcW w:w="3804" w:type="dxa"/>
            <w:vMerge/>
            <w:shd w:val="clear" w:color="auto" w:fill="auto"/>
            <w:vAlign w:val="bottom"/>
          </w:tcPr>
          <w:p w:rsidR="006C27A5" w:rsidRDefault="006C27A5">
            <w:pPr>
              <w:pStyle w:val="Heading4"/>
              <w:outlineLvl w:val="3"/>
              <w:rPr>
                <w:noProof/>
              </w:rPr>
            </w:pPr>
          </w:p>
        </w:tc>
      </w:tr>
      <w:tr w:rsidR="006C27A5" w:rsidTr="00F12171">
        <w:trPr>
          <w:trHeight w:val="3362"/>
          <w:jc w:val="center"/>
        </w:trPr>
        <w:tc>
          <w:tcPr>
            <w:tcW w:w="8364" w:type="dxa"/>
            <w:shd w:val="clear" w:color="auto" w:fill="auto"/>
          </w:tcPr>
          <w:p w:rsidR="006C27A5" w:rsidRDefault="00E807E1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0" allowOverlap="1" wp14:anchorId="6F7F83D4" wp14:editId="09F14A3D">
                      <wp:simplePos x="0" y="0"/>
                      <wp:positionH relativeFrom="page">
                        <wp:posOffset>200025</wp:posOffset>
                      </wp:positionH>
                      <wp:positionV relativeFrom="page">
                        <wp:posOffset>7286625</wp:posOffset>
                      </wp:positionV>
                      <wp:extent cx="4879340" cy="2009775"/>
                      <wp:effectExtent l="0" t="0" r="0" b="9525"/>
                      <wp:wrapNone/>
                      <wp:docPr id="28" name="Text Box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340" cy="200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7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402C" w:rsidRPr="006951EE" w:rsidRDefault="00E8402C" w:rsidP="00861963">
                                  <w:pPr>
                                    <w:pStyle w:val="NewletterBodyText"/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951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[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 w:rsidR="00F12171" w:rsidRPr="006951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kst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]</w:t>
                                  </w:r>
                                </w:p>
                                <w:p w:rsidR="00E8402C" w:rsidRPr="00045C30" w:rsidRDefault="00E8402C" w:rsidP="00861963">
                                  <w:pPr>
                                    <w:pStyle w:val="NewletterBodyText"/>
                                    <w:spacing w:after="0"/>
                                    <w:ind w:left="142" w:right="14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1" o:spid="_x0000_s1029" type="#_x0000_t202" style="position:absolute;margin-left:15.75pt;margin-top:573.75pt;width:384.2pt;height:158.2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" o:allowincell="f" filled="f" stroked="f" strokecolor="#bfbfbf [2412]">
                      <v:textbox inset="3.6pt,,3.6pt">
                        <w:txbxContent>
                          <w:p w:rsidR="00E8402C" w:rsidRPr="006951EE" w:rsidRDefault="00E8402C" w:rsidP="00861963">
                            <w:pPr>
                              <w:pStyle w:val="NewletterBodyText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51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[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</w:t>
                            </w:r>
                            <w:r w:rsidR="00F12171" w:rsidRPr="006951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kst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E8402C" w:rsidRPr="00045C30" w:rsidRDefault="00E8402C" w:rsidP="00861963">
                            <w:pPr>
                              <w:pStyle w:val="NewletterBodyText"/>
                              <w:spacing w:after="0"/>
                              <w:ind w:left="142" w:right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804" w:type="dxa"/>
            <w:vMerge/>
            <w:shd w:val="clear" w:color="auto" w:fill="auto"/>
          </w:tcPr>
          <w:p w:rsidR="006C27A5" w:rsidRDefault="006C27A5">
            <w:pPr>
              <w:rPr>
                <w:noProof/>
              </w:rPr>
            </w:pPr>
          </w:p>
        </w:tc>
      </w:tr>
    </w:tbl>
    <w:p w:rsidR="00066552" w:rsidRDefault="00066552">
      <w:pPr>
        <w:spacing w:after="200" w:line="276" w:lineRule="auto"/>
      </w:pPr>
    </w:p>
    <w:tbl>
      <w:tblPr>
        <w:tblStyle w:val="TableGrid"/>
        <w:tblW w:w="12168" w:type="dxa"/>
        <w:jc w:val="center"/>
        <w:tblInd w:w="1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44" w:type="dxa"/>
          <w:bottom w:w="14" w:type="dxa"/>
          <w:right w:w="144" w:type="dxa"/>
        </w:tblCellMar>
        <w:tblLook w:val="04A0" w:firstRow="1" w:lastRow="0" w:firstColumn="1" w:lastColumn="0" w:noHBand="0" w:noVBand="1"/>
      </w:tblPr>
      <w:tblGrid>
        <w:gridCol w:w="12168"/>
      </w:tblGrid>
      <w:tr w:rsidR="00D24E04" w:rsidRPr="00535715" w:rsidTr="00045C30">
        <w:trPr>
          <w:trHeight w:val="1379"/>
          <w:jc w:val="center"/>
        </w:trPr>
        <w:tc>
          <w:tcPr>
            <w:tcW w:w="12168" w:type="dxa"/>
            <w:shd w:val="clear" w:color="auto" w:fill="auto"/>
            <w:vAlign w:val="bottom"/>
          </w:tcPr>
          <w:p w:rsidR="00D24E04" w:rsidRPr="00535715" w:rsidRDefault="00D24E04" w:rsidP="00D24E04">
            <w:pPr>
              <w:pStyle w:val="Heading4"/>
              <w:ind w:left="324"/>
              <w:outlineLvl w:val="3"/>
            </w:pPr>
          </w:p>
        </w:tc>
      </w:tr>
      <w:tr w:rsidR="00045C30" w:rsidTr="00B84138">
        <w:trPr>
          <w:trHeight w:val="4256"/>
          <w:jc w:val="center"/>
        </w:trPr>
        <w:tc>
          <w:tcPr>
            <w:tcW w:w="12168" w:type="dxa"/>
            <w:tcBorders>
              <w:bottom w:val="nil"/>
            </w:tcBorders>
            <w:shd w:val="clear" w:color="auto" w:fill="auto"/>
            <w:vAlign w:val="bottom"/>
          </w:tcPr>
          <w:p w:rsidR="00045C30" w:rsidRPr="00045C30" w:rsidRDefault="00045C30" w:rsidP="00FE6FD3">
            <w:pPr>
              <w:pStyle w:val="Heading4"/>
              <w:ind w:left="324"/>
              <w:outlineLvl w:val="3"/>
              <w:rPr>
                <w:noProof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0" allowOverlap="1" wp14:anchorId="2413CE34" wp14:editId="26DA7077">
                      <wp:simplePos x="0" y="0"/>
                      <wp:positionH relativeFrom="page">
                        <wp:posOffset>247650</wp:posOffset>
                      </wp:positionH>
                      <wp:positionV relativeFrom="page">
                        <wp:posOffset>1075690</wp:posOffset>
                      </wp:positionV>
                      <wp:extent cx="7038975" cy="1828800"/>
                      <wp:effectExtent l="0" t="0" r="9525" b="0"/>
                      <wp:wrapNone/>
                      <wp:docPr id="4" name="Text Box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89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7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402C" w:rsidRPr="006951EE" w:rsidRDefault="00E8402C" w:rsidP="00861963">
                                  <w:pPr>
                                    <w:pStyle w:val="NewletterBodyText"/>
                                    <w:spacing w:after="0"/>
                                    <w:ind w:left="142" w:right="14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951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[</w:t>
                                  </w:r>
                                  <w:proofErr w:type="spellStart"/>
                                  <w:proofErr w:type="gramStart"/>
                                  <w:r w:rsidR="00F12171" w:rsidRPr="006951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vervolg</w:t>
                                  </w:r>
                                  <w:proofErr w:type="spellEnd"/>
                                  <w:proofErr w:type="gramEnd"/>
                                  <w:r w:rsidR="00F12171" w:rsidRPr="006951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12171" w:rsidRPr="006951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voornaamste</w:t>
                                  </w:r>
                                  <w:proofErr w:type="spellEnd"/>
                                  <w:r w:rsidR="00F12171" w:rsidRPr="006951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12171" w:rsidRPr="006951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bevindingen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]</w:t>
                                  </w:r>
                                </w:p>
                                <w:p w:rsidR="00E8402C" w:rsidRPr="00045C30" w:rsidRDefault="00E8402C" w:rsidP="00861963">
                                  <w:pPr>
                                    <w:pStyle w:val="NewletterBodyText"/>
                                    <w:spacing w:after="0"/>
                                    <w:ind w:left="142" w:right="14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8402C" w:rsidRPr="00045C30" w:rsidRDefault="00E8402C" w:rsidP="00861963">
                                  <w:pPr>
                                    <w:pStyle w:val="NewletterBodyText"/>
                                    <w:spacing w:after="0"/>
                                    <w:ind w:left="142" w:right="14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9.5pt;margin-top:84.7pt;width:554.25pt;height:2in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" o:allowincell="f" filled="f" stroked="f" strokecolor="#bfbfbf [2412]">
                      <v:textbox inset="3.6pt,,3.6pt">
                        <w:txbxContent>
                          <w:p w:rsidR="00E8402C" w:rsidRPr="006951EE" w:rsidRDefault="00E8402C" w:rsidP="00861963">
                            <w:pPr>
                              <w:pStyle w:val="NewletterBodyText"/>
                              <w:spacing w:after="0"/>
                              <w:ind w:left="142" w:righ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51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[</w:t>
                            </w:r>
                            <w:proofErr w:type="spellStart"/>
                            <w:proofErr w:type="gramStart"/>
                            <w:r w:rsidR="00F12171" w:rsidRPr="006951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vervolg</w:t>
                            </w:r>
                            <w:proofErr w:type="spellEnd"/>
                            <w:proofErr w:type="gramEnd"/>
                            <w:r w:rsidR="00F12171" w:rsidRPr="006951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12171" w:rsidRPr="006951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voornaamste</w:t>
                            </w:r>
                            <w:proofErr w:type="spellEnd"/>
                            <w:r w:rsidR="00F12171" w:rsidRPr="006951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12171" w:rsidRPr="006951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bevindingen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E8402C" w:rsidRPr="00045C30" w:rsidRDefault="00E8402C" w:rsidP="00861963">
                            <w:pPr>
                              <w:pStyle w:val="NewletterBodyText"/>
                              <w:spacing w:after="0"/>
                              <w:ind w:left="142" w:right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8402C" w:rsidRPr="00045C30" w:rsidRDefault="00E8402C" w:rsidP="00861963">
                            <w:pPr>
                              <w:pStyle w:val="NewletterBodyText"/>
                              <w:spacing w:after="0"/>
                              <w:ind w:left="142" w:right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045C30" w:rsidTr="00B84138">
        <w:trPr>
          <w:trHeight w:val="543"/>
          <w:jc w:val="center"/>
        </w:trPr>
        <w:tc>
          <w:tcPr>
            <w:tcW w:w="12168" w:type="dxa"/>
            <w:tcBorders>
              <w:bottom w:val="nil"/>
            </w:tcBorders>
            <w:shd w:val="clear" w:color="auto" w:fill="auto"/>
            <w:vAlign w:val="bottom"/>
          </w:tcPr>
          <w:p w:rsidR="00045C30" w:rsidRDefault="00F12171" w:rsidP="00FE6FD3">
            <w:pPr>
              <w:pStyle w:val="Heading4"/>
              <w:ind w:left="324"/>
              <w:outlineLvl w:val="3"/>
              <w:rPr>
                <w:noProof/>
              </w:rPr>
            </w:pPr>
            <w:r>
              <w:rPr>
                <w:noProof/>
              </w:rPr>
              <w:t>C</w:t>
            </w:r>
            <w:r w:rsidRPr="000646A7">
              <w:rPr>
                <w:noProof/>
              </w:rPr>
              <w:t>onclusie en aanbevelingen</w:t>
            </w:r>
          </w:p>
        </w:tc>
      </w:tr>
      <w:tr w:rsidR="00045C30" w:rsidTr="00B84138">
        <w:trPr>
          <w:trHeight w:val="4779"/>
          <w:jc w:val="center"/>
        </w:trPr>
        <w:tc>
          <w:tcPr>
            <w:tcW w:w="12168" w:type="dxa"/>
            <w:shd w:val="clear" w:color="auto" w:fill="auto"/>
          </w:tcPr>
          <w:p w:rsidR="00045C30" w:rsidRPr="006951EE" w:rsidRDefault="00045C30" w:rsidP="00FE6FD3">
            <w:pPr>
              <w:rPr>
                <w:rFonts w:ascii="Arial" w:hAnsi="Arial" w:cs="Arial"/>
                <w:b/>
              </w:rPr>
            </w:pPr>
            <w:r w:rsidRPr="006951EE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0" allowOverlap="1" wp14:anchorId="03B7E3B9" wp14:editId="40A7ED33">
                      <wp:simplePos x="0" y="0"/>
                      <wp:positionH relativeFrom="page">
                        <wp:posOffset>190500</wp:posOffset>
                      </wp:positionH>
                      <wp:positionV relativeFrom="page">
                        <wp:posOffset>4191000</wp:posOffset>
                      </wp:positionV>
                      <wp:extent cx="6905625" cy="1581150"/>
                      <wp:effectExtent l="0" t="0" r="9525" b="0"/>
                      <wp:wrapNone/>
                      <wp:docPr id="5" name="Text Box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5625" cy="158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7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402C" w:rsidRDefault="00E8402C" w:rsidP="00861963">
                                  <w:pPr>
                                    <w:pStyle w:val="NewletterBodyText"/>
                                    <w:spacing w:after="0"/>
                                    <w:ind w:left="142" w:right="14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[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Te</w:t>
                                  </w:r>
                                  <w:r w:rsidR="00F12171">
                                    <w:rPr>
                                      <w:sz w:val="20"/>
                                      <w:szCs w:val="20"/>
                                    </w:rPr>
                                    <w:t>kst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]</w:t>
                                  </w:r>
                                </w:p>
                                <w:p w:rsidR="00E8402C" w:rsidRPr="00045C30" w:rsidRDefault="00E8402C" w:rsidP="00045C30">
                                  <w:pPr>
                                    <w:pStyle w:val="NewletterBodyTex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5pt;margin-top:330pt;width:543.75pt;height:124.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" o:allowincell="f" filled="f" stroked="f" strokecolor="#bfbfbf [2412]">
                      <v:textbox inset="3.6pt,,3.6pt">
                        <w:txbxContent>
                          <w:p w:rsidR="00E8402C" w:rsidRDefault="00E8402C" w:rsidP="00861963">
                            <w:pPr>
                              <w:pStyle w:val="NewletterBodyText"/>
                              <w:spacing w:after="0"/>
                              <w:ind w:left="142" w:right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Te</w:t>
                            </w:r>
                            <w:r w:rsidR="00F12171">
                              <w:rPr>
                                <w:sz w:val="20"/>
                                <w:szCs w:val="20"/>
                              </w:rPr>
                              <w:t>kst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E8402C" w:rsidRPr="00045C30" w:rsidRDefault="00E8402C" w:rsidP="00045C30">
                            <w:pPr>
                              <w:pStyle w:val="Newletter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045C30" w:rsidRPr="006951EE" w:rsidRDefault="00045C30" w:rsidP="00FE6FD3">
            <w:pPr>
              <w:rPr>
                <w:rFonts w:ascii="Arial" w:hAnsi="Arial" w:cs="Arial"/>
                <w:b/>
              </w:rPr>
            </w:pPr>
          </w:p>
          <w:p w:rsidR="00045C30" w:rsidRPr="006951EE" w:rsidRDefault="00045C30" w:rsidP="00FE6FD3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045C30" w:rsidTr="00B84138">
        <w:trPr>
          <w:trHeight w:hRule="exact" w:val="585"/>
          <w:jc w:val="center"/>
        </w:trPr>
        <w:tc>
          <w:tcPr>
            <w:tcW w:w="12168" w:type="dxa"/>
            <w:shd w:val="clear" w:color="auto" w:fill="auto"/>
            <w:vAlign w:val="bottom"/>
          </w:tcPr>
          <w:p w:rsidR="00045C30" w:rsidRPr="006951EE" w:rsidRDefault="00F12171" w:rsidP="00D24E04">
            <w:pPr>
              <w:pStyle w:val="Heading4"/>
              <w:ind w:left="324"/>
              <w:outlineLvl w:val="3"/>
              <w:rPr>
                <w:rFonts w:ascii="Arial" w:hAnsi="Arial" w:cs="Arial"/>
                <w:noProof/>
              </w:rPr>
            </w:pPr>
            <w:r w:rsidRPr="006951EE">
              <w:rPr>
                <w:rFonts w:ascii="Arial" w:hAnsi="Arial" w:cs="Arial"/>
                <w:noProof/>
              </w:rPr>
              <w:t>Gegevens</w:t>
            </w:r>
          </w:p>
        </w:tc>
      </w:tr>
      <w:tr w:rsidR="00045C30" w:rsidTr="00B84138">
        <w:trPr>
          <w:trHeight w:val="2497"/>
          <w:jc w:val="center"/>
        </w:trPr>
        <w:tc>
          <w:tcPr>
            <w:tcW w:w="12168" w:type="dxa"/>
            <w:shd w:val="clear" w:color="auto" w:fill="auto"/>
          </w:tcPr>
          <w:p w:rsidR="00045C30" w:rsidRDefault="00045C30" w:rsidP="00D24E04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0" allowOverlap="1" wp14:anchorId="3EE555BF" wp14:editId="7F175B59">
                      <wp:simplePos x="0" y="0"/>
                      <wp:positionH relativeFrom="page">
                        <wp:posOffset>257175</wp:posOffset>
                      </wp:positionH>
                      <wp:positionV relativeFrom="page">
                        <wp:posOffset>7639050</wp:posOffset>
                      </wp:positionV>
                      <wp:extent cx="4879340" cy="1647825"/>
                      <wp:effectExtent l="0" t="0" r="0" b="9525"/>
                      <wp:wrapNone/>
                      <wp:docPr id="3" name="Text Box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340" cy="1647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7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402C" w:rsidRPr="006951EE" w:rsidRDefault="00E8402C" w:rsidP="00045C30">
                                  <w:pPr>
                                    <w:pStyle w:val="NewletterBodyTex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951E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Contact</w:t>
                                  </w:r>
                                </w:p>
                                <w:p w:rsidR="00F12171" w:rsidRPr="006951EE" w:rsidRDefault="00F12171" w:rsidP="00F12171">
                                  <w:pPr>
                                    <w:pStyle w:val="NewletterBodyText"/>
                                    <w:spacing w:after="0"/>
                                    <w:ind w:left="142" w:right="14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Naam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Voornaam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  <w:p w:rsidR="00F12171" w:rsidRPr="006951EE" w:rsidRDefault="00F12171" w:rsidP="00F12171">
                                  <w:pPr>
                                    <w:pStyle w:val="NewletterBodyText"/>
                                    <w:spacing w:after="0"/>
                                    <w:ind w:left="142" w:right="14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Instelling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6951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Afdeling</w:t>
                                  </w:r>
                                  <w:proofErr w:type="spellEnd"/>
                                  <w:r w:rsidRPr="006951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6951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F12171" w:rsidRPr="006951EE" w:rsidRDefault="00F12171" w:rsidP="00F12171">
                                  <w:pPr>
                                    <w:pStyle w:val="NewletterBodyText"/>
                                    <w:spacing w:after="0"/>
                                    <w:ind w:left="142" w:right="14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6951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e-mail</w:t>
                                  </w:r>
                                  <w:proofErr w:type="gramEnd"/>
                                  <w:r w:rsidRPr="006951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E8402C" w:rsidRPr="007B4434" w:rsidRDefault="00E8402C" w:rsidP="00D24E04">
                                  <w:pPr>
                                    <w:pStyle w:val="NewletterBodyText"/>
                                    <w:spacing w:after="120"/>
                                    <w:ind w:left="142" w:right="14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0.25pt;margin-top:601.5pt;width:384.2pt;height:129.7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" o:allowincell="f" filled="f" stroked="f" strokecolor="#bfbfbf [2412]">
                      <v:textbox inset="3.6pt,,3.6pt">
                        <w:txbxContent>
                          <w:p w:rsidR="00E8402C" w:rsidRPr="006951EE" w:rsidRDefault="00E8402C" w:rsidP="00045C30">
                            <w:pPr>
                              <w:pStyle w:val="NewletterBodyTex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951E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Contact</w:t>
                            </w:r>
                          </w:p>
                          <w:p w:rsidR="00F12171" w:rsidRPr="006951EE" w:rsidRDefault="00F12171" w:rsidP="00F12171">
                            <w:pPr>
                              <w:pStyle w:val="NewletterBodyText"/>
                              <w:spacing w:after="0"/>
                              <w:ind w:left="142" w:righ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Naam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Voornaam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F12171" w:rsidRPr="006951EE" w:rsidRDefault="00F12171" w:rsidP="00F12171">
                            <w:pPr>
                              <w:pStyle w:val="NewletterBodyText"/>
                              <w:spacing w:after="0"/>
                              <w:ind w:left="142" w:righ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Instelling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6951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Afdeling</w:t>
                            </w:r>
                            <w:proofErr w:type="spellEnd"/>
                            <w:r w:rsidRPr="006951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6951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12171" w:rsidRPr="006951EE" w:rsidRDefault="00F12171" w:rsidP="00F12171">
                            <w:pPr>
                              <w:pStyle w:val="NewletterBodyText"/>
                              <w:spacing w:after="0"/>
                              <w:ind w:left="142" w:righ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951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</w:t>
                            </w:r>
                            <w:proofErr w:type="gramEnd"/>
                            <w:r w:rsidRPr="006951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8402C" w:rsidRPr="007B4434" w:rsidRDefault="00E8402C" w:rsidP="00D24E04">
                            <w:pPr>
                              <w:pStyle w:val="NewletterBodyText"/>
                              <w:spacing w:after="120"/>
                              <w:ind w:left="142" w:right="14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6C27A5" w:rsidRDefault="006C27A5">
      <w:pPr>
        <w:spacing w:after="200" w:line="276" w:lineRule="auto"/>
      </w:pPr>
    </w:p>
    <w:sectPr w:rsidR="006C27A5" w:rsidSect="00066552">
      <w:footerReference w:type="default" r:id="rId15"/>
      <w:pgSz w:w="11907" w:h="16839" w:code="9"/>
      <w:pgMar w:top="142" w:right="720" w:bottom="284" w:left="720" w:header="720" w:footer="1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02C" w:rsidRDefault="00E8402C">
      <w:r>
        <w:separator/>
      </w:r>
    </w:p>
  </w:endnote>
  <w:endnote w:type="continuationSeparator" w:id="0">
    <w:p w:rsidR="00E8402C" w:rsidRDefault="00E8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2C" w:rsidRDefault="00E8402C">
    <w:pPr>
      <w:pStyle w:val="Footer"/>
    </w:pPr>
    <w:r w:rsidRPr="0006655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8C8354" wp14:editId="6F973056">
              <wp:simplePos x="0" y="0"/>
              <wp:positionH relativeFrom="column">
                <wp:posOffset>-9525</wp:posOffset>
              </wp:positionH>
              <wp:positionV relativeFrom="paragraph">
                <wp:posOffset>186055</wp:posOffset>
              </wp:positionV>
              <wp:extent cx="4924425" cy="58102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442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2171" w:rsidRPr="006951EE" w:rsidRDefault="00F12171" w:rsidP="00F12171">
                          <w:pPr>
                            <w:rPr>
                              <w:rFonts w:ascii="Arial" w:hAnsi="Arial" w:cs="Arial"/>
                              <w:b/>
                              <w:color w:val="4F6228" w:themeColor="accent3" w:themeShade="80"/>
                              <w:sz w:val="18"/>
                              <w:szCs w:val="18"/>
                            </w:rPr>
                          </w:pPr>
                          <w:r w:rsidRPr="006951EE">
                            <w:rPr>
                              <w:rFonts w:ascii="Arial" w:hAnsi="Arial" w:cs="Arial"/>
                              <w:b/>
                              <w:color w:val="4F6228" w:themeColor="accent3" w:themeShade="80"/>
                              <w:sz w:val="18"/>
                              <w:szCs w:val="18"/>
                            </w:rPr>
                            <w:t>ACRONIEM [xxx] - TITEL van het project [xxx]</w:t>
                          </w:r>
                        </w:p>
                        <w:p w:rsidR="00E8402C" w:rsidRDefault="00E8402C" w:rsidP="0006655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3" type="#_x0000_t202" style="position:absolute;margin-left:-.75pt;margin-top:14.65pt;width:387.75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" filled="f" stroked="f" strokeweight=".5pt">
              <v:textbox>
                <w:txbxContent>
                  <w:p w:rsidR="00F12171" w:rsidRPr="006951EE" w:rsidRDefault="00F12171" w:rsidP="00F12171">
                    <w:pPr>
                      <w:rPr>
                        <w:rFonts w:ascii="Arial" w:hAnsi="Arial" w:cs="Arial"/>
                        <w:b/>
                        <w:color w:val="4F6228" w:themeColor="accent3" w:themeShade="80"/>
                        <w:sz w:val="18"/>
                        <w:szCs w:val="18"/>
                      </w:rPr>
                    </w:pPr>
                    <w:r w:rsidRPr="006951EE">
                      <w:rPr>
                        <w:rFonts w:ascii="Arial" w:hAnsi="Arial" w:cs="Arial"/>
                        <w:b/>
                        <w:color w:val="4F6228" w:themeColor="accent3" w:themeShade="80"/>
                        <w:sz w:val="18"/>
                        <w:szCs w:val="18"/>
                      </w:rPr>
                      <w:t>ACRONIEM [xxx] - TITEL van het project [xxx]</w:t>
                    </w:r>
                  </w:p>
                  <w:p w:rsidR="00E8402C" w:rsidRDefault="00E8402C" w:rsidP="00066552"/>
                </w:txbxContent>
              </v:textbox>
            </v:shape>
          </w:pict>
        </mc:Fallback>
      </mc:AlternateContent>
    </w:r>
    <w:r w:rsidRPr="00066552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AEC570D" wp14:editId="07D48204">
          <wp:simplePos x="0" y="0"/>
          <wp:positionH relativeFrom="column">
            <wp:posOffset>-440055</wp:posOffset>
          </wp:positionH>
          <wp:positionV relativeFrom="page">
            <wp:posOffset>9683115</wp:posOffset>
          </wp:positionV>
          <wp:extent cx="7534275" cy="827405"/>
          <wp:effectExtent l="0" t="0" r="9525" b="0"/>
          <wp:wrapTight wrapText="bothSides">
            <wp:wrapPolygon edited="0">
              <wp:start x="0" y="0"/>
              <wp:lineTo x="0" y="20887"/>
              <wp:lineTo x="21573" y="20887"/>
              <wp:lineTo x="21573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02C" w:rsidRDefault="00E8402C">
      <w:r>
        <w:separator/>
      </w:r>
    </w:p>
  </w:footnote>
  <w:footnote w:type="continuationSeparator" w:id="0">
    <w:p w:rsidR="00E8402C" w:rsidRDefault="00E8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97A7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8F58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0EC9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C7E66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BA"/>
    <w:rsid w:val="00037682"/>
    <w:rsid w:val="00045C30"/>
    <w:rsid w:val="00066552"/>
    <w:rsid w:val="002F3C4E"/>
    <w:rsid w:val="00334919"/>
    <w:rsid w:val="003E2594"/>
    <w:rsid w:val="0044748D"/>
    <w:rsid w:val="00535715"/>
    <w:rsid w:val="006951EE"/>
    <w:rsid w:val="006C27A5"/>
    <w:rsid w:val="007605E6"/>
    <w:rsid w:val="007B4434"/>
    <w:rsid w:val="00800ABA"/>
    <w:rsid w:val="008577E4"/>
    <w:rsid w:val="00861963"/>
    <w:rsid w:val="00914B19"/>
    <w:rsid w:val="009F4657"/>
    <w:rsid w:val="00A6408E"/>
    <w:rsid w:val="00B17FF4"/>
    <w:rsid w:val="00B33112"/>
    <w:rsid w:val="00B775CF"/>
    <w:rsid w:val="00B84138"/>
    <w:rsid w:val="00CA07FD"/>
    <w:rsid w:val="00D24E04"/>
    <w:rsid w:val="00DB33EF"/>
    <w:rsid w:val="00E807E1"/>
    <w:rsid w:val="00E8402C"/>
    <w:rsid w:val="00EA488F"/>
    <w:rsid w:val="00EE3B33"/>
    <w:rsid w:val="00F12171"/>
    <w:rsid w:val="00F72F07"/>
    <w:rsid w:val="00FB455B"/>
    <w:rsid w:val="00F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171"/>
    <w:pPr>
      <w:spacing w:after="0" w:line="240" w:lineRule="auto"/>
    </w:pPr>
    <w:rPr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6C27A5"/>
    <w:pPr>
      <w:outlineLvl w:val="0"/>
    </w:pPr>
    <w:rPr>
      <w:rFonts w:asciiTheme="majorHAnsi" w:hAnsiTheme="majorHAnsi"/>
      <w:sz w:val="96"/>
      <w:szCs w:val="96"/>
    </w:rPr>
  </w:style>
  <w:style w:type="paragraph" w:styleId="Heading2">
    <w:name w:val="heading 2"/>
    <w:basedOn w:val="Heading1"/>
    <w:next w:val="Normal"/>
    <w:link w:val="Heading2Char"/>
    <w:uiPriority w:val="1"/>
    <w:semiHidden/>
    <w:unhideWhenUsed/>
    <w:qFormat/>
    <w:rsid w:val="006C27A5"/>
    <w:pPr>
      <w:outlineLvl w:val="1"/>
    </w:pPr>
    <w:rPr>
      <w:i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6C27A5"/>
    <w:pPr>
      <w:outlineLvl w:val="2"/>
    </w:pPr>
    <w:rPr>
      <w:rFonts w:asciiTheme="majorHAnsi" w:hAnsiTheme="majorHAnsi"/>
      <w:color w:val="FFFFFF" w:themeColor="background1"/>
      <w:sz w:val="52"/>
      <w:szCs w:val="5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C27A5"/>
    <w:pPr>
      <w:ind w:left="14"/>
      <w:outlineLvl w:val="3"/>
    </w:pPr>
    <w:rPr>
      <w:rFonts w:asciiTheme="majorHAnsi" w:hAnsiTheme="majorHAnsi"/>
      <w:sz w:val="32"/>
      <w:szCs w:val="36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6C27A5"/>
    <w:pPr>
      <w:spacing w:after="200"/>
      <w:outlineLvl w:val="4"/>
    </w:pPr>
    <w:rPr>
      <w:rFonts w:asciiTheme="majorHAnsi" w:hAnsiTheme="majorHAnsi"/>
      <w:sz w:val="18"/>
      <w:szCs w:val="20"/>
    </w:rPr>
  </w:style>
  <w:style w:type="paragraph" w:styleId="Heading6">
    <w:name w:val="heading 6"/>
    <w:basedOn w:val="Heading4"/>
    <w:next w:val="Normal"/>
    <w:link w:val="Heading6Char"/>
    <w:uiPriority w:val="1"/>
    <w:semiHidden/>
    <w:unhideWhenUsed/>
    <w:qFormat/>
    <w:rsid w:val="006C27A5"/>
    <w:pPr>
      <w:outlineLvl w:val="5"/>
    </w:pPr>
    <w:rPr>
      <w:b/>
      <w:noProof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C2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7A5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C27A5"/>
    <w:rPr>
      <w:rFonts w:asciiTheme="majorHAnsi" w:hAnsiTheme="majorHAnsi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C27A5"/>
    <w:rPr>
      <w:rFonts w:asciiTheme="majorHAnsi" w:hAnsiTheme="majorHAnsi"/>
      <w:i/>
      <w:sz w:val="32"/>
      <w:szCs w:val="32"/>
    </w:rPr>
  </w:style>
  <w:style w:type="paragraph" w:customStyle="1" w:styleId="NewsletterDate">
    <w:name w:val="Newsletter Date"/>
    <w:basedOn w:val="Normal"/>
    <w:link w:val="NewsletterDateChar"/>
    <w:qFormat/>
    <w:rsid w:val="006C27A5"/>
    <w:rPr>
      <w:rFonts w:asciiTheme="majorHAnsi" w:hAnsiTheme="majorHAnsi"/>
      <w:b/>
    </w:rPr>
  </w:style>
  <w:style w:type="paragraph" w:customStyle="1" w:styleId="NewsletterVolume">
    <w:name w:val="Newsletter Volume"/>
    <w:basedOn w:val="Normal"/>
    <w:qFormat/>
    <w:rsid w:val="006C27A5"/>
    <w:pPr>
      <w:jc w:val="right"/>
    </w:pPr>
    <w:rPr>
      <w:rFonts w:asciiTheme="majorHAnsi" w:hAnsiTheme="majorHAnsi"/>
      <w:b/>
      <w:color w:val="FFFFFF" w:themeColor="background1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C27A5"/>
    <w:rPr>
      <w:rFonts w:asciiTheme="majorHAnsi" w:hAnsiTheme="majorHAnsi"/>
      <w:color w:val="FFFFFF" w:themeColor="background1"/>
      <w:sz w:val="52"/>
      <w:szCs w:val="56"/>
    </w:rPr>
  </w:style>
  <w:style w:type="paragraph" w:customStyle="1" w:styleId="NewletterBodyText">
    <w:name w:val="Newletter Body Text"/>
    <w:basedOn w:val="Normal"/>
    <w:qFormat/>
    <w:rsid w:val="006C27A5"/>
    <w:pPr>
      <w:spacing w:after="130" w:line="260" w:lineRule="exact"/>
      <w:ind w:left="144" w:right="144"/>
    </w:pPr>
  </w:style>
  <w:style w:type="character" w:customStyle="1" w:styleId="Heading4Char">
    <w:name w:val="Heading 4 Char"/>
    <w:basedOn w:val="DefaultParagraphFont"/>
    <w:link w:val="Heading4"/>
    <w:uiPriority w:val="1"/>
    <w:rsid w:val="006C27A5"/>
    <w:rPr>
      <w:rFonts w:asciiTheme="majorHAnsi" w:hAnsiTheme="majorHAnsi"/>
      <w:sz w:val="32"/>
      <w:szCs w:val="3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C27A5"/>
    <w:rPr>
      <w:rFonts w:asciiTheme="majorHAnsi" w:hAnsiTheme="majorHAnsi"/>
      <w:sz w:val="18"/>
      <w:szCs w:val="20"/>
    </w:rPr>
  </w:style>
  <w:style w:type="paragraph" w:customStyle="1" w:styleId="Contents">
    <w:name w:val="Contents"/>
    <w:basedOn w:val="Normal"/>
    <w:qFormat/>
    <w:rsid w:val="006C27A5"/>
    <w:pPr>
      <w:tabs>
        <w:tab w:val="left" w:pos="2304"/>
      </w:tabs>
      <w:spacing w:after="200" w:line="360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7A5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6C2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7A5"/>
    <w:rPr>
      <w:sz w:val="16"/>
    </w:rPr>
  </w:style>
  <w:style w:type="paragraph" w:customStyle="1" w:styleId="PageNumber-Right">
    <w:name w:val="Page Number - Right"/>
    <w:basedOn w:val="Normal"/>
    <w:qFormat/>
    <w:rsid w:val="006C27A5"/>
    <w:pPr>
      <w:ind w:right="144"/>
      <w:jc w:val="right"/>
    </w:pPr>
    <w:rPr>
      <w:rFonts w:asciiTheme="majorHAnsi" w:hAnsiTheme="majorHAnsi"/>
      <w:b/>
      <w:color w:val="FFFFFF" w:themeColor="background1"/>
      <w:sz w:val="20"/>
    </w:rPr>
  </w:style>
  <w:style w:type="paragraph" w:customStyle="1" w:styleId="PageNumber-Left">
    <w:name w:val="Page Number - Left"/>
    <w:basedOn w:val="Normal"/>
    <w:qFormat/>
    <w:rsid w:val="006C27A5"/>
    <w:pPr>
      <w:ind w:left="144"/>
    </w:pPr>
    <w:rPr>
      <w:rFonts w:asciiTheme="majorHAnsi" w:hAnsiTheme="majorHAnsi"/>
      <w:b/>
      <w:color w:val="FFFFFF" w:themeColor="background1"/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6C27A5"/>
    <w:rPr>
      <w:rFonts w:asciiTheme="majorHAnsi" w:hAnsiTheme="majorHAnsi"/>
      <w:b/>
      <w:noProof/>
      <w:color w:val="FFFFFF" w:themeColor="background1"/>
      <w:sz w:val="32"/>
      <w:szCs w:val="36"/>
    </w:rPr>
  </w:style>
  <w:style w:type="paragraph" w:customStyle="1" w:styleId="PhotoCaption">
    <w:name w:val="Photo Caption"/>
    <w:basedOn w:val="Normal"/>
    <w:qFormat/>
    <w:rsid w:val="006C27A5"/>
    <w:pPr>
      <w:spacing w:after="40" w:line="288" w:lineRule="auto"/>
      <w:jc w:val="right"/>
    </w:pPr>
    <w:rPr>
      <w:i/>
      <w:sz w:val="16"/>
      <w:szCs w:val="20"/>
    </w:rPr>
  </w:style>
  <w:style w:type="paragraph" w:customStyle="1" w:styleId="LargeQuote">
    <w:name w:val="Large Quote"/>
    <w:basedOn w:val="Normal"/>
    <w:qFormat/>
    <w:rsid w:val="006C27A5"/>
    <w:pPr>
      <w:spacing w:line="288" w:lineRule="auto"/>
    </w:pPr>
    <w:rPr>
      <w:rFonts w:asciiTheme="majorHAnsi" w:hAnsiTheme="majorHAnsi"/>
      <w:i/>
      <w:color w:val="9BBB59" w:themeColor="accent3"/>
      <w:sz w:val="24"/>
      <w:szCs w:val="28"/>
    </w:rPr>
  </w:style>
  <w:style w:type="paragraph" w:customStyle="1" w:styleId="ShortArticle-largertype">
    <w:name w:val="Short Article - larger type"/>
    <w:basedOn w:val="Normal"/>
    <w:qFormat/>
    <w:rsid w:val="006C27A5"/>
    <w:pPr>
      <w:spacing w:after="120" w:line="360" w:lineRule="auto"/>
    </w:pPr>
    <w:rPr>
      <w:sz w:val="24"/>
    </w:rPr>
  </w:style>
  <w:style w:type="paragraph" w:customStyle="1" w:styleId="SideBarSubtitle">
    <w:name w:val="Side Bar Subtitle"/>
    <w:basedOn w:val="Normal"/>
    <w:qFormat/>
    <w:rsid w:val="006C27A5"/>
    <w:pPr>
      <w:spacing w:after="120"/>
    </w:pPr>
    <w:rPr>
      <w:rFonts w:asciiTheme="majorHAnsi" w:hAnsiTheme="majorHAnsi"/>
      <w:sz w:val="20"/>
      <w:szCs w:val="20"/>
    </w:rPr>
  </w:style>
  <w:style w:type="paragraph" w:customStyle="1" w:styleId="SidebarTitle">
    <w:name w:val="Sidebar Title"/>
    <w:basedOn w:val="Normal"/>
    <w:qFormat/>
    <w:rsid w:val="006C27A5"/>
    <w:pPr>
      <w:pBdr>
        <w:bottom w:val="single" w:sz="4" w:space="1" w:color="9BBB59" w:themeColor="accent3"/>
      </w:pBdr>
      <w:spacing w:before="200" w:after="200" w:line="276" w:lineRule="auto"/>
    </w:pPr>
    <w:rPr>
      <w:rFonts w:asciiTheme="majorHAnsi" w:hAnsiTheme="majorHAnsi"/>
      <w:color w:val="76923C" w:themeColor="accent3" w:themeShade="BF"/>
      <w:sz w:val="24"/>
    </w:rPr>
  </w:style>
  <w:style w:type="paragraph" w:customStyle="1" w:styleId="CompanySlogan">
    <w:name w:val="Company Slogan"/>
    <w:basedOn w:val="Normal"/>
    <w:qFormat/>
    <w:rsid w:val="006C27A5"/>
    <w:pPr>
      <w:spacing w:before="200" w:after="200"/>
    </w:pPr>
    <w:rPr>
      <w:rFonts w:asciiTheme="majorHAnsi" w:hAnsiTheme="majorHAnsi"/>
      <w:i/>
    </w:rPr>
  </w:style>
  <w:style w:type="paragraph" w:customStyle="1" w:styleId="SidebarBodyText">
    <w:name w:val="Sidebar Body Text"/>
    <w:basedOn w:val="Normal"/>
    <w:qFormat/>
    <w:rsid w:val="006C27A5"/>
    <w:pPr>
      <w:spacing w:after="200" w:line="384" w:lineRule="auto"/>
    </w:pPr>
    <w:rPr>
      <w:sz w:val="15"/>
    </w:rPr>
  </w:style>
  <w:style w:type="paragraph" w:customStyle="1" w:styleId="CompanyName-Cover">
    <w:name w:val="Company Name - Cover"/>
    <w:basedOn w:val="Normal"/>
    <w:link w:val="CompanyName-CoverChar"/>
    <w:qFormat/>
    <w:rsid w:val="006C27A5"/>
    <w:rPr>
      <w:rFonts w:asciiTheme="majorHAnsi" w:hAnsiTheme="majorHAnsi"/>
    </w:rPr>
  </w:style>
  <w:style w:type="character" w:customStyle="1" w:styleId="NewsletterDateChar">
    <w:name w:val="Newsletter Date Char"/>
    <w:basedOn w:val="DefaultParagraphFont"/>
    <w:link w:val="NewsletterDate"/>
    <w:rsid w:val="006C27A5"/>
    <w:rPr>
      <w:rFonts w:asciiTheme="majorHAnsi" w:hAnsiTheme="majorHAnsi"/>
      <w:b/>
      <w:sz w:val="17"/>
    </w:rPr>
  </w:style>
  <w:style w:type="character" w:customStyle="1" w:styleId="CompanyName-CoverChar">
    <w:name w:val="Company Name - Cover Char"/>
    <w:basedOn w:val="DefaultParagraphFont"/>
    <w:link w:val="CompanyName-Cover"/>
    <w:rsid w:val="006C27A5"/>
    <w:rPr>
      <w:rFonts w:asciiTheme="majorHAnsi" w:hAnsiTheme="majorHAnsi"/>
      <w:sz w:val="17"/>
    </w:rPr>
  </w:style>
  <w:style w:type="paragraph" w:customStyle="1" w:styleId="InsertLogoHere">
    <w:name w:val="Insert Logo Here"/>
    <w:basedOn w:val="Normal"/>
    <w:qFormat/>
    <w:rsid w:val="006C27A5"/>
    <w:pPr>
      <w:jc w:val="center"/>
    </w:pPr>
    <w:rPr>
      <w:rFonts w:asciiTheme="majorHAnsi" w:hAnsiTheme="majorHAnsi"/>
      <w:sz w:val="20"/>
    </w:rPr>
  </w:style>
  <w:style w:type="character" w:styleId="PlaceholderText">
    <w:name w:val="Placeholder Text"/>
    <w:basedOn w:val="DefaultParagraphFont"/>
    <w:uiPriority w:val="99"/>
    <w:semiHidden/>
    <w:rsid w:val="006C27A5"/>
    <w:rPr>
      <w:color w:val="808080"/>
    </w:rPr>
  </w:style>
  <w:style w:type="paragraph" w:customStyle="1" w:styleId="NewsletterTitle">
    <w:name w:val="Newsletter Title"/>
    <w:basedOn w:val="Normal"/>
    <w:qFormat/>
    <w:rsid w:val="006C27A5"/>
    <w:pPr>
      <w:framePr w:hSpace="180" w:wrap="around" w:vAnchor="page" w:hAnchor="margin" w:y="1141"/>
    </w:pPr>
    <w:rPr>
      <w:rFonts w:asciiTheme="majorHAnsi" w:hAnsiTheme="majorHAnsi"/>
      <w:noProof/>
      <w:sz w:val="96"/>
      <w:szCs w:val="96"/>
    </w:rPr>
  </w:style>
  <w:style w:type="character" w:styleId="Hyperlink">
    <w:name w:val="Hyperlink"/>
    <w:basedOn w:val="DefaultParagraphFont"/>
    <w:uiPriority w:val="99"/>
    <w:unhideWhenUsed/>
    <w:rsid w:val="00B331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171"/>
    <w:pPr>
      <w:spacing w:after="0" w:line="240" w:lineRule="auto"/>
    </w:pPr>
    <w:rPr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6C27A5"/>
    <w:pPr>
      <w:outlineLvl w:val="0"/>
    </w:pPr>
    <w:rPr>
      <w:rFonts w:asciiTheme="majorHAnsi" w:hAnsiTheme="majorHAnsi"/>
      <w:sz w:val="96"/>
      <w:szCs w:val="96"/>
    </w:rPr>
  </w:style>
  <w:style w:type="paragraph" w:styleId="Heading2">
    <w:name w:val="heading 2"/>
    <w:basedOn w:val="Heading1"/>
    <w:next w:val="Normal"/>
    <w:link w:val="Heading2Char"/>
    <w:uiPriority w:val="1"/>
    <w:semiHidden/>
    <w:unhideWhenUsed/>
    <w:qFormat/>
    <w:rsid w:val="006C27A5"/>
    <w:pPr>
      <w:outlineLvl w:val="1"/>
    </w:pPr>
    <w:rPr>
      <w:i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6C27A5"/>
    <w:pPr>
      <w:outlineLvl w:val="2"/>
    </w:pPr>
    <w:rPr>
      <w:rFonts w:asciiTheme="majorHAnsi" w:hAnsiTheme="majorHAnsi"/>
      <w:color w:val="FFFFFF" w:themeColor="background1"/>
      <w:sz w:val="52"/>
      <w:szCs w:val="5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C27A5"/>
    <w:pPr>
      <w:ind w:left="14"/>
      <w:outlineLvl w:val="3"/>
    </w:pPr>
    <w:rPr>
      <w:rFonts w:asciiTheme="majorHAnsi" w:hAnsiTheme="majorHAnsi"/>
      <w:sz w:val="32"/>
      <w:szCs w:val="36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6C27A5"/>
    <w:pPr>
      <w:spacing w:after="200"/>
      <w:outlineLvl w:val="4"/>
    </w:pPr>
    <w:rPr>
      <w:rFonts w:asciiTheme="majorHAnsi" w:hAnsiTheme="majorHAnsi"/>
      <w:sz w:val="18"/>
      <w:szCs w:val="20"/>
    </w:rPr>
  </w:style>
  <w:style w:type="paragraph" w:styleId="Heading6">
    <w:name w:val="heading 6"/>
    <w:basedOn w:val="Heading4"/>
    <w:next w:val="Normal"/>
    <w:link w:val="Heading6Char"/>
    <w:uiPriority w:val="1"/>
    <w:semiHidden/>
    <w:unhideWhenUsed/>
    <w:qFormat/>
    <w:rsid w:val="006C27A5"/>
    <w:pPr>
      <w:outlineLvl w:val="5"/>
    </w:pPr>
    <w:rPr>
      <w:b/>
      <w:noProof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C2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7A5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C27A5"/>
    <w:rPr>
      <w:rFonts w:asciiTheme="majorHAnsi" w:hAnsiTheme="majorHAnsi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C27A5"/>
    <w:rPr>
      <w:rFonts w:asciiTheme="majorHAnsi" w:hAnsiTheme="majorHAnsi"/>
      <w:i/>
      <w:sz w:val="32"/>
      <w:szCs w:val="32"/>
    </w:rPr>
  </w:style>
  <w:style w:type="paragraph" w:customStyle="1" w:styleId="NewsletterDate">
    <w:name w:val="Newsletter Date"/>
    <w:basedOn w:val="Normal"/>
    <w:link w:val="NewsletterDateChar"/>
    <w:qFormat/>
    <w:rsid w:val="006C27A5"/>
    <w:rPr>
      <w:rFonts w:asciiTheme="majorHAnsi" w:hAnsiTheme="majorHAnsi"/>
      <w:b/>
    </w:rPr>
  </w:style>
  <w:style w:type="paragraph" w:customStyle="1" w:styleId="NewsletterVolume">
    <w:name w:val="Newsletter Volume"/>
    <w:basedOn w:val="Normal"/>
    <w:qFormat/>
    <w:rsid w:val="006C27A5"/>
    <w:pPr>
      <w:jc w:val="right"/>
    </w:pPr>
    <w:rPr>
      <w:rFonts w:asciiTheme="majorHAnsi" w:hAnsiTheme="majorHAnsi"/>
      <w:b/>
      <w:color w:val="FFFFFF" w:themeColor="background1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C27A5"/>
    <w:rPr>
      <w:rFonts w:asciiTheme="majorHAnsi" w:hAnsiTheme="majorHAnsi"/>
      <w:color w:val="FFFFFF" w:themeColor="background1"/>
      <w:sz w:val="52"/>
      <w:szCs w:val="56"/>
    </w:rPr>
  </w:style>
  <w:style w:type="paragraph" w:customStyle="1" w:styleId="NewletterBodyText">
    <w:name w:val="Newletter Body Text"/>
    <w:basedOn w:val="Normal"/>
    <w:qFormat/>
    <w:rsid w:val="006C27A5"/>
    <w:pPr>
      <w:spacing w:after="130" w:line="260" w:lineRule="exact"/>
      <w:ind w:left="144" w:right="144"/>
    </w:pPr>
  </w:style>
  <w:style w:type="character" w:customStyle="1" w:styleId="Heading4Char">
    <w:name w:val="Heading 4 Char"/>
    <w:basedOn w:val="DefaultParagraphFont"/>
    <w:link w:val="Heading4"/>
    <w:uiPriority w:val="1"/>
    <w:rsid w:val="006C27A5"/>
    <w:rPr>
      <w:rFonts w:asciiTheme="majorHAnsi" w:hAnsiTheme="majorHAnsi"/>
      <w:sz w:val="32"/>
      <w:szCs w:val="3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C27A5"/>
    <w:rPr>
      <w:rFonts w:asciiTheme="majorHAnsi" w:hAnsiTheme="majorHAnsi"/>
      <w:sz w:val="18"/>
      <w:szCs w:val="20"/>
    </w:rPr>
  </w:style>
  <w:style w:type="paragraph" w:customStyle="1" w:styleId="Contents">
    <w:name w:val="Contents"/>
    <w:basedOn w:val="Normal"/>
    <w:qFormat/>
    <w:rsid w:val="006C27A5"/>
    <w:pPr>
      <w:tabs>
        <w:tab w:val="left" w:pos="2304"/>
      </w:tabs>
      <w:spacing w:after="200" w:line="360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7A5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6C2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7A5"/>
    <w:rPr>
      <w:sz w:val="16"/>
    </w:rPr>
  </w:style>
  <w:style w:type="paragraph" w:customStyle="1" w:styleId="PageNumber-Right">
    <w:name w:val="Page Number - Right"/>
    <w:basedOn w:val="Normal"/>
    <w:qFormat/>
    <w:rsid w:val="006C27A5"/>
    <w:pPr>
      <w:ind w:right="144"/>
      <w:jc w:val="right"/>
    </w:pPr>
    <w:rPr>
      <w:rFonts w:asciiTheme="majorHAnsi" w:hAnsiTheme="majorHAnsi"/>
      <w:b/>
      <w:color w:val="FFFFFF" w:themeColor="background1"/>
      <w:sz w:val="20"/>
    </w:rPr>
  </w:style>
  <w:style w:type="paragraph" w:customStyle="1" w:styleId="PageNumber-Left">
    <w:name w:val="Page Number - Left"/>
    <w:basedOn w:val="Normal"/>
    <w:qFormat/>
    <w:rsid w:val="006C27A5"/>
    <w:pPr>
      <w:ind w:left="144"/>
    </w:pPr>
    <w:rPr>
      <w:rFonts w:asciiTheme="majorHAnsi" w:hAnsiTheme="majorHAnsi"/>
      <w:b/>
      <w:color w:val="FFFFFF" w:themeColor="background1"/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6C27A5"/>
    <w:rPr>
      <w:rFonts w:asciiTheme="majorHAnsi" w:hAnsiTheme="majorHAnsi"/>
      <w:b/>
      <w:noProof/>
      <w:color w:val="FFFFFF" w:themeColor="background1"/>
      <w:sz w:val="32"/>
      <w:szCs w:val="36"/>
    </w:rPr>
  </w:style>
  <w:style w:type="paragraph" w:customStyle="1" w:styleId="PhotoCaption">
    <w:name w:val="Photo Caption"/>
    <w:basedOn w:val="Normal"/>
    <w:qFormat/>
    <w:rsid w:val="006C27A5"/>
    <w:pPr>
      <w:spacing w:after="40" w:line="288" w:lineRule="auto"/>
      <w:jc w:val="right"/>
    </w:pPr>
    <w:rPr>
      <w:i/>
      <w:sz w:val="16"/>
      <w:szCs w:val="20"/>
    </w:rPr>
  </w:style>
  <w:style w:type="paragraph" w:customStyle="1" w:styleId="LargeQuote">
    <w:name w:val="Large Quote"/>
    <w:basedOn w:val="Normal"/>
    <w:qFormat/>
    <w:rsid w:val="006C27A5"/>
    <w:pPr>
      <w:spacing w:line="288" w:lineRule="auto"/>
    </w:pPr>
    <w:rPr>
      <w:rFonts w:asciiTheme="majorHAnsi" w:hAnsiTheme="majorHAnsi"/>
      <w:i/>
      <w:color w:val="9BBB59" w:themeColor="accent3"/>
      <w:sz w:val="24"/>
      <w:szCs w:val="28"/>
    </w:rPr>
  </w:style>
  <w:style w:type="paragraph" w:customStyle="1" w:styleId="ShortArticle-largertype">
    <w:name w:val="Short Article - larger type"/>
    <w:basedOn w:val="Normal"/>
    <w:qFormat/>
    <w:rsid w:val="006C27A5"/>
    <w:pPr>
      <w:spacing w:after="120" w:line="360" w:lineRule="auto"/>
    </w:pPr>
    <w:rPr>
      <w:sz w:val="24"/>
    </w:rPr>
  </w:style>
  <w:style w:type="paragraph" w:customStyle="1" w:styleId="SideBarSubtitle">
    <w:name w:val="Side Bar Subtitle"/>
    <w:basedOn w:val="Normal"/>
    <w:qFormat/>
    <w:rsid w:val="006C27A5"/>
    <w:pPr>
      <w:spacing w:after="120"/>
    </w:pPr>
    <w:rPr>
      <w:rFonts w:asciiTheme="majorHAnsi" w:hAnsiTheme="majorHAnsi"/>
      <w:sz w:val="20"/>
      <w:szCs w:val="20"/>
    </w:rPr>
  </w:style>
  <w:style w:type="paragraph" w:customStyle="1" w:styleId="SidebarTitle">
    <w:name w:val="Sidebar Title"/>
    <w:basedOn w:val="Normal"/>
    <w:qFormat/>
    <w:rsid w:val="006C27A5"/>
    <w:pPr>
      <w:pBdr>
        <w:bottom w:val="single" w:sz="4" w:space="1" w:color="9BBB59" w:themeColor="accent3"/>
      </w:pBdr>
      <w:spacing w:before="200" w:after="200" w:line="276" w:lineRule="auto"/>
    </w:pPr>
    <w:rPr>
      <w:rFonts w:asciiTheme="majorHAnsi" w:hAnsiTheme="majorHAnsi"/>
      <w:color w:val="76923C" w:themeColor="accent3" w:themeShade="BF"/>
      <w:sz w:val="24"/>
    </w:rPr>
  </w:style>
  <w:style w:type="paragraph" w:customStyle="1" w:styleId="CompanySlogan">
    <w:name w:val="Company Slogan"/>
    <w:basedOn w:val="Normal"/>
    <w:qFormat/>
    <w:rsid w:val="006C27A5"/>
    <w:pPr>
      <w:spacing w:before="200" w:after="200"/>
    </w:pPr>
    <w:rPr>
      <w:rFonts w:asciiTheme="majorHAnsi" w:hAnsiTheme="majorHAnsi"/>
      <w:i/>
    </w:rPr>
  </w:style>
  <w:style w:type="paragraph" w:customStyle="1" w:styleId="SidebarBodyText">
    <w:name w:val="Sidebar Body Text"/>
    <w:basedOn w:val="Normal"/>
    <w:qFormat/>
    <w:rsid w:val="006C27A5"/>
    <w:pPr>
      <w:spacing w:after="200" w:line="384" w:lineRule="auto"/>
    </w:pPr>
    <w:rPr>
      <w:sz w:val="15"/>
    </w:rPr>
  </w:style>
  <w:style w:type="paragraph" w:customStyle="1" w:styleId="CompanyName-Cover">
    <w:name w:val="Company Name - Cover"/>
    <w:basedOn w:val="Normal"/>
    <w:link w:val="CompanyName-CoverChar"/>
    <w:qFormat/>
    <w:rsid w:val="006C27A5"/>
    <w:rPr>
      <w:rFonts w:asciiTheme="majorHAnsi" w:hAnsiTheme="majorHAnsi"/>
    </w:rPr>
  </w:style>
  <w:style w:type="character" w:customStyle="1" w:styleId="NewsletterDateChar">
    <w:name w:val="Newsletter Date Char"/>
    <w:basedOn w:val="DefaultParagraphFont"/>
    <w:link w:val="NewsletterDate"/>
    <w:rsid w:val="006C27A5"/>
    <w:rPr>
      <w:rFonts w:asciiTheme="majorHAnsi" w:hAnsiTheme="majorHAnsi"/>
      <w:b/>
      <w:sz w:val="17"/>
    </w:rPr>
  </w:style>
  <w:style w:type="character" w:customStyle="1" w:styleId="CompanyName-CoverChar">
    <w:name w:val="Company Name - Cover Char"/>
    <w:basedOn w:val="DefaultParagraphFont"/>
    <w:link w:val="CompanyName-Cover"/>
    <w:rsid w:val="006C27A5"/>
    <w:rPr>
      <w:rFonts w:asciiTheme="majorHAnsi" w:hAnsiTheme="majorHAnsi"/>
      <w:sz w:val="17"/>
    </w:rPr>
  </w:style>
  <w:style w:type="paragraph" w:customStyle="1" w:styleId="InsertLogoHere">
    <w:name w:val="Insert Logo Here"/>
    <w:basedOn w:val="Normal"/>
    <w:qFormat/>
    <w:rsid w:val="006C27A5"/>
    <w:pPr>
      <w:jc w:val="center"/>
    </w:pPr>
    <w:rPr>
      <w:rFonts w:asciiTheme="majorHAnsi" w:hAnsiTheme="majorHAnsi"/>
      <w:sz w:val="20"/>
    </w:rPr>
  </w:style>
  <w:style w:type="character" w:styleId="PlaceholderText">
    <w:name w:val="Placeholder Text"/>
    <w:basedOn w:val="DefaultParagraphFont"/>
    <w:uiPriority w:val="99"/>
    <w:semiHidden/>
    <w:rsid w:val="006C27A5"/>
    <w:rPr>
      <w:color w:val="808080"/>
    </w:rPr>
  </w:style>
  <w:style w:type="paragraph" w:customStyle="1" w:styleId="NewsletterTitle">
    <w:name w:val="Newsletter Title"/>
    <w:basedOn w:val="Normal"/>
    <w:qFormat/>
    <w:rsid w:val="006C27A5"/>
    <w:pPr>
      <w:framePr w:hSpace="180" w:wrap="around" w:vAnchor="page" w:hAnchor="margin" w:y="1141"/>
    </w:pPr>
    <w:rPr>
      <w:rFonts w:asciiTheme="majorHAnsi" w:hAnsiTheme="majorHAnsi"/>
      <w:noProof/>
      <w:sz w:val="96"/>
      <w:szCs w:val="96"/>
    </w:rPr>
  </w:style>
  <w:style w:type="character" w:styleId="Hyperlink">
    <w:name w:val="Hyperlink"/>
    <w:basedOn w:val="DefaultParagraphFont"/>
    <w:uiPriority w:val="99"/>
    <w:unhideWhenUsed/>
    <w:rsid w:val="00B33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elspo.be/brain-be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elspo.be/brain-b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oy\Desktop\tf1017338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Business newsletter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Business newsletter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273677</Value>
      <Value>1305198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AcquiredFrom xmlns="4873beb7-5857-4685-be1f-d57550cc96cc" xsi:nil="true"/>
    <AssetStart xmlns="4873beb7-5857-4685-be1f-d57550cc96cc">2009-05-30T21:55:28+00:00</AssetStart>
    <Provider xmlns="4873beb7-5857-4685-be1f-d57550cc96cc">EY006220130</Provider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664101. 737370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TP010173386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PlannedPubDate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144950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/>
</file>

<file path=customXml/itemProps1.xml><?xml version="1.0" encoding="utf-8"?>
<ds:datastoreItem xmlns:ds="http://schemas.openxmlformats.org/officeDocument/2006/customXml" ds:itemID="{E184ECA4-3FD7-4A0F-BA06-F3DADF75033C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873beb7-5857-4685-be1f-d57550cc96cc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D08FAB-52DA-4241-8B10-0D10573DA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13582-BFAC-428D-A0F9-5350ABF7F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BD2BEA-A109-427D-913B-DA2C08A8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tf10173386.dotx</Template>
  <TotalTime>8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 Story Headline</vt:lpstr>
    </vt:vector>
  </TitlesOfParts>
  <Company>BELSPO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Story Headline</dc:title>
  <dc:creator>VAN ROY Sandra</dc:creator>
  <cp:lastModifiedBy>BOURGEOIS Emmanuèle</cp:lastModifiedBy>
  <cp:revision>3</cp:revision>
  <cp:lastPrinted>2018-07-18T13:05:00Z</cp:lastPrinted>
  <dcterms:created xsi:type="dcterms:W3CDTF">2018-08-08T15:35:00Z</dcterms:created>
  <dcterms:modified xsi:type="dcterms:W3CDTF">2018-09-19T16:20:00Z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