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BD" w:rsidRDefault="006A67BD" w:rsidP="006A67BD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9442D" w:rsidRPr="00A97B25" w:rsidRDefault="0009442D" w:rsidP="0009442D">
      <w:pPr>
        <w:spacing w:before="80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rFonts w:ascii="Arial" w:hAnsi="Arial" w:cs="Arial"/>
          <w:b/>
          <w:sz w:val="28"/>
          <w:szCs w:val="28"/>
          <w:u w:val="single"/>
          <w:lang w:val="nl-BE"/>
        </w:rPr>
        <w:t>China</w:t>
      </w:r>
      <w:r w:rsidRPr="00A97B25">
        <w:rPr>
          <w:rFonts w:ascii="Arial" w:hAnsi="Arial" w:cs="Arial"/>
          <w:b/>
          <w:sz w:val="28"/>
          <w:szCs w:val="28"/>
          <w:u w:val="single"/>
          <w:lang w:val="nl-BE"/>
        </w:rPr>
        <w:t>-Belgi</w:t>
      </w:r>
      <w:r w:rsidR="002B7A79">
        <w:rPr>
          <w:rFonts w:ascii="Arial" w:hAnsi="Arial" w:cs="Arial"/>
          <w:b/>
          <w:sz w:val="28"/>
          <w:szCs w:val="28"/>
          <w:u w:val="single"/>
          <w:lang w:val="nl-BE"/>
        </w:rPr>
        <w:t>um</w:t>
      </w:r>
      <w:r w:rsidRPr="00A97B25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Call </w:t>
      </w:r>
      <w:proofErr w:type="spellStart"/>
      <w:r w:rsidRPr="00A97B25">
        <w:rPr>
          <w:rFonts w:ascii="Arial" w:hAnsi="Arial" w:cs="Arial"/>
          <w:b/>
          <w:sz w:val="28"/>
          <w:szCs w:val="28"/>
          <w:u w:val="single"/>
          <w:lang w:val="nl-BE"/>
        </w:rPr>
        <w:t>for</w:t>
      </w:r>
      <w:proofErr w:type="spellEnd"/>
      <w:r w:rsidRPr="00A97B25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</w:t>
      </w:r>
      <w:proofErr w:type="spellStart"/>
      <w:r w:rsidRPr="00A97B25">
        <w:rPr>
          <w:rFonts w:ascii="Arial" w:hAnsi="Arial" w:cs="Arial"/>
          <w:b/>
          <w:sz w:val="28"/>
          <w:szCs w:val="28"/>
          <w:u w:val="single"/>
          <w:lang w:val="nl-BE"/>
        </w:rPr>
        <w:t>Proposals</w:t>
      </w:r>
      <w:proofErr w:type="spellEnd"/>
      <w:r w:rsidRPr="00A97B25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2015</w:t>
      </w:r>
    </w:p>
    <w:p w:rsidR="00BF7A54" w:rsidRDefault="006A67BD" w:rsidP="006A67BD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A1E0418" wp14:editId="0C8FD793">
            <wp:simplePos x="0" y="0"/>
            <wp:positionH relativeFrom="page">
              <wp:posOffset>504190</wp:posOffset>
            </wp:positionH>
            <wp:positionV relativeFrom="page">
              <wp:posOffset>396240</wp:posOffset>
            </wp:positionV>
            <wp:extent cx="111442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4FE">
        <w:rPr>
          <w:rFonts w:ascii="Arial" w:hAnsi="Arial" w:cs="Arial"/>
          <w:b/>
          <w:sz w:val="28"/>
          <w:szCs w:val="28"/>
        </w:rPr>
        <w:t xml:space="preserve">Check </w:t>
      </w:r>
      <w:proofErr w:type="gramStart"/>
      <w:r w:rsidR="006264FE">
        <w:rPr>
          <w:rFonts w:ascii="Arial" w:hAnsi="Arial" w:cs="Arial"/>
          <w:b/>
          <w:sz w:val="28"/>
          <w:szCs w:val="28"/>
        </w:rPr>
        <w:t>list</w:t>
      </w:r>
      <w:r w:rsidR="00EC7286">
        <w:rPr>
          <w:rFonts w:ascii="Arial" w:hAnsi="Arial" w:cs="Arial"/>
          <w:b/>
          <w:sz w:val="28"/>
          <w:szCs w:val="28"/>
        </w:rPr>
        <w:t xml:space="preserve"> </w:t>
      </w:r>
      <w:r w:rsidR="00304901">
        <w:rPr>
          <w:rFonts w:ascii="Arial" w:hAnsi="Arial" w:cs="Arial"/>
          <w:b/>
          <w:sz w:val="28"/>
          <w:szCs w:val="28"/>
        </w:rPr>
        <w:t xml:space="preserve"> </w:t>
      </w:r>
      <w:r w:rsidR="00EC7286">
        <w:rPr>
          <w:rFonts w:ascii="Arial" w:hAnsi="Arial" w:cs="Arial"/>
          <w:b/>
          <w:sz w:val="28"/>
          <w:szCs w:val="28"/>
        </w:rPr>
        <w:t>"</w:t>
      </w:r>
      <w:proofErr w:type="spellStart"/>
      <w:proofErr w:type="gramEnd"/>
      <w:r w:rsidR="00304901">
        <w:rPr>
          <w:rFonts w:ascii="Arial" w:hAnsi="Arial" w:cs="Arial"/>
          <w:b/>
          <w:sz w:val="28"/>
          <w:szCs w:val="28"/>
        </w:rPr>
        <w:t>CLIMocean</w:t>
      </w:r>
      <w:proofErr w:type="spellEnd"/>
      <w:r w:rsidR="00304901">
        <w:rPr>
          <w:rFonts w:ascii="Arial" w:hAnsi="Arial" w:cs="Arial"/>
          <w:b/>
          <w:sz w:val="28"/>
          <w:szCs w:val="28"/>
        </w:rPr>
        <w:t xml:space="preserve"> call</w:t>
      </w:r>
      <w:r w:rsidR="00EC7286">
        <w:rPr>
          <w:rFonts w:ascii="Arial" w:hAnsi="Arial" w:cs="Arial"/>
          <w:b/>
          <w:sz w:val="28"/>
          <w:szCs w:val="28"/>
        </w:rPr>
        <w:t>"</w:t>
      </w:r>
    </w:p>
    <w:p w:rsidR="006A67BD" w:rsidRDefault="00A97B25" w:rsidP="00A97B25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  <w:lang w:val="nl-BE"/>
        </w:rPr>
      </w:pPr>
      <w:proofErr w:type="spellStart"/>
      <w:r>
        <w:rPr>
          <w:rFonts w:ascii="Arial" w:hAnsi="Arial" w:cs="Arial"/>
          <w:b/>
          <w:sz w:val="28"/>
          <w:szCs w:val="28"/>
          <w:lang w:val="nl-BE"/>
        </w:rPr>
        <w:t>Eligibility</w:t>
      </w:r>
      <w:proofErr w:type="spellEnd"/>
      <w:r>
        <w:rPr>
          <w:rFonts w:ascii="Arial" w:hAnsi="Arial" w:cs="Arial"/>
          <w:b/>
          <w:sz w:val="28"/>
          <w:szCs w:val="28"/>
          <w:lang w:val="nl-BE"/>
        </w:rPr>
        <w:t xml:space="preserve"> of </w:t>
      </w:r>
      <w:proofErr w:type="spellStart"/>
      <w:r>
        <w:rPr>
          <w:rFonts w:ascii="Arial" w:hAnsi="Arial" w:cs="Arial"/>
          <w:b/>
          <w:sz w:val="28"/>
          <w:szCs w:val="28"/>
          <w:lang w:val="nl-BE"/>
        </w:rPr>
        <w:t>Prop</w:t>
      </w:r>
      <w:r w:rsidR="00304901">
        <w:rPr>
          <w:rFonts w:ascii="Arial" w:hAnsi="Arial" w:cs="Arial"/>
          <w:b/>
          <w:sz w:val="28"/>
          <w:szCs w:val="28"/>
          <w:lang w:val="nl-BE"/>
        </w:rPr>
        <w:t>o</w:t>
      </w:r>
      <w:r>
        <w:rPr>
          <w:rFonts w:ascii="Arial" w:hAnsi="Arial" w:cs="Arial"/>
          <w:b/>
          <w:sz w:val="28"/>
          <w:szCs w:val="28"/>
          <w:lang w:val="nl-BE"/>
        </w:rPr>
        <w:t>sals</w:t>
      </w:r>
      <w:proofErr w:type="spellEnd"/>
      <w:r w:rsidR="00304901">
        <w:rPr>
          <w:rFonts w:ascii="Arial" w:hAnsi="Arial" w:cs="Arial"/>
          <w:b/>
          <w:sz w:val="28"/>
          <w:szCs w:val="28"/>
          <w:lang w:val="nl-BE"/>
        </w:rPr>
        <w:t xml:space="preserve"> </w:t>
      </w:r>
      <w:proofErr w:type="spellStart"/>
      <w:r w:rsidR="00304901">
        <w:rPr>
          <w:rFonts w:ascii="Arial" w:hAnsi="Arial" w:cs="Arial"/>
          <w:b/>
          <w:sz w:val="28"/>
          <w:szCs w:val="28"/>
          <w:lang w:val="nl-BE"/>
        </w:rPr>
        <w:t>for</w:t>
      </w:r>
      <w:proofErr w:type="spellEnd"/>
      <w:r w:rsidR="00304901">
        <w:rPr>
          <w:rFonts w:ascii="Arial" w:hAnsi="Arial" w:cs="Arial"/>
          <w:b/>
          <w:sz w:val="28"/>
          <w:szCs w:val="28"/>
          <w:lang w:val="nl-BE"/>
        </w:rPr>
        <w:t xml:space="preserve"> </w:t>
      </w:r>
      <w:proofErr w:type="spellStart"/>
      <w:r w:rsidR="00304901">
        <w:rPr>
          <w:rFonts w:ascii="Arial" w:hAnsi="Arial" w:cs="Arial"/>
          <w:b/>
          <w:sz w:val="28"/>
          <w:szCs w:val="28"/>
          <w:lang w:val="nl-BE"/>
        </w:rPr>
        <w:t>Belgian</w:t>
      </w:r>
      <w:proofErr w:type="spellEnd"/>
      <w:r w:rsidR="00304901">
        <w:rPr>
          <w:rFonts w:ascii="Arial" w:hAnsi="Arial" w:cs="Arial"/>
          <w:b/>
          <w:sz w:val="28"/>
          <w:szCs w:val="28"/>
          <w:lang w:val="nl-BE"/>
        </w:rPr>
        <w:t xml:space="preserve"> partners</w:t>
      </w:r>
    </w:p>
    <w:p w:rsidR="00A97B25" w:rsidRPr="00463B03" w:rsidRDefault="00A97B25" w:rsidP="00A97B25">
      <w:pPr>
        <w:spacing w:before="120"/>
        <w:jc w:val="center"/>
        <w:outlineLvl w:val="0"/>
        <w:rPr>
          <w:rFonts w:ascii="Arial" w:hAnsi="Arial" w:cs="Arial"/>
          <w:b/>
        </w:rPr>
      </w:pPr>
    </w:p>
    <w:p w:rsidR="00BF7A54" w:rsidRPr="00463B03" w:rsidRDefault="00BF7A54" w:rsidP="00463B0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F7A54" w:rsidRPr="00463B03" w:rsidRDefault="00BF7A54" w:rsidP="00463B0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F7A54" w:rsidRPr="005457FB" w:rsidRDefault="00A97B25" w:rsidP="00BF7A54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nl-BE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nl-BE"/>
        </w:rPr>
        <w:t>Please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check at the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nl-BE"/>
        </w:rPr>
        <w:t>submission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of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nl-BE"/>
        </w:rPr>
        <w:t>your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nl-BE"/>
        </w:rPr>
        <w:t>proposal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nl-BE"/>
        </w:rPr>
        <w:t>if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nl-BE"/>
        </w:rPr>
        <w:t>it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nl-BE"/>
        </w:rPr>
        <w:t>fulfills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lang w:val="nl-BE"/>
        </w:rPr>
        <w:t>all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the </w:t>
      </w:r>
      <w:proofErr w:type="spellStart"/>
      <w:r w:rsidRPr="00FB659B">
        <w:rPr>
          <w:rFonts w:ascii="Arial" w:hAnsi="Arial" w:cs="Arial"/>
          <w:color w:val="000000" w:themeColor="text1"/>
          <w:sz w:val="22"/>
          <w:szCs w:val="22"/>
          <w:lang w:val="nl-BE"/>
        </w:rPr>
        <w:t>eligibility</w:t>
      </w:r>
      <w:proofErr w:type="spellEnd"/>
      <w:r w:rsidRPr="00FB659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criteria</w:t>
      </w:r>
      <w:r w:rsidR="00626DF2" w:rsidRPr="00EB1D62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; </w:t>
      </w:r>
      <w:proofErr w:type="spellStart"/>
      <w:r w:rsidR="00FB659B">
        <w:rPr>
          <w:rFonts w:ascii="Arial" w:hAnsi="Arial" w:cs="Arial"/>
          <w:color w:val="000000" w:themeColor="text1"/>
          <w:sz w:val="22"/>
          <w:szCs w:val="22"/>
          <w:lang w:val="nl-BE"/>
        </w:rPr>
        <w:t>BELSPO's</w:t>
      </w:r>
      <w:proofErr w:type="spellEnd"/>
      <w:r w:rsidR="00FB659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nl-BE"/>
        </w:rPr>
        <w:t>evaluation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nl-BE"/>
        </w:rPr>
        <w:t>process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00FB659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starts </w:t>
      </w:r>
      <w:proofErr w:type="spellStart"/>
      <w:r w:rsidR="00FB659B">
        <w:rPr>
          <w:rFonts w:ascii="Arial" w:hAnsi="Arial" w:cs="Arial"/>
          <w:color w:val="000000" w:themeColor="text1"/>
          <w:sz w:val="22"/>
          <w:szCs w:val="22"/>
          <w:lang w:val="nl-BE"/>
        </w:rPr>
        <w:t>with</w:t>
      </w:r>
      <w:proofErr w:type="spellEnd"/>
      <w:r w:rsidR="00FB659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the check of the list.</w:t>
      </w:r>
      <w:r w:rsidR="00304901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00FB659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The </w:t>
      </w:r>
      <w:proofErr w:type="spellStart"/>
      <w:r w:rsidR="00FB659B">
        <w:rPr>
          <w:rFonts w:ascii="Arial" w:hAnsi="Arial" w:cs="Arial"/>
          <w:color w:val="000000" w:themeColor="text1"/>
          <w:sz w:val="22"/>
          <w:szCs w:val="22"/>
          <w:lang w:val="nl-BE"/>
        </w:rPr>
        <w:t>coordinators</w:t>
      </w:r>
      <w:proofErr w:type="spellEnd"/>
      <w:r w:rsidR="00FB659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from</w:t>
      </w:r>
      <w:proofErr w:type="spellEnd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whom</w:t>
      </w:r>
      <w:proofErr w:type="spellEnd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the </w:t>
      </w:r>
      <w:proofErr w:type="spellStart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proposal</w:t>
      </w:r>
      <w:proofErr w:type="spellEnd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(s) are </w:t>
      </w:r>
      <w:proofErr w:type="spellStart"/>
      <w:proofErr w:type="gramStart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not</w:t>
      </w:r>
      <w:proofErr w:type="spellEnd"/>
      <w:proofErr w:type="gramEnd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eli</w:t>
      </w:r>
      <w:r w:rsidR="00304901">
        <w:rPr>
          <w:rFonts w:ascii="Arial" w:hAnsi="Arial" w:cs="Arial"/>
          <w:color w:val="000000" w:themeColor="text1"/>
          <w:sz w:val="22"/>
          <w:szCs w:val="22"/>
          <w:lang w:val="nl-BE"/>
        </w:rPr>
        <w:t>gi</w:t>
      </w:r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ble</w:t>
      </w:r>
      <w:proofErr w:type="spellEnd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are </w:t>
      </w:r>
      <w:proofErr w:type="spellStart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info</w:t>
      </w:r>
      <w:r w:rsidR="00304901">
        <w:rPr>
          <w:rFonts w:ascii="Arial" w:hAnsi="Arial" w:cs="Arial"/>
          <w:color w:val="000000" w:themeColor="text1"/>
          <w:sz w:val="22"/>
          <w:szCs w:val="22"/>
          <w:lang w:val="nl-BE"/>
        </w:rPr>
        <w:t>rm</w:t>
      </w:r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ed</w:t>
      </w:r>
      <w:proofErr w:type="spellEnd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by</w:t>
      </w:r>
      <w:proofErr w:type="spellEnd"/>
      <w:r w:rsidR="00FB659B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BELSPO</w:t>
      </w:r>
      <w:r w:rsidR="00BF7A54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.</w:t>
      </w:r>
    </w:p>
    <w:p w:rsidR="00BF7A54" w:rsidRPr="005457FB" w:rsidRDefault="00FB659B" w:rsidP="00BF7A54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nl-BE"/>
        </w:rPr>
      </w:pPr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The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eligibility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of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proposals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is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evaluated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on the basis of the information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given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by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the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submittors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in the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submission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dossier.</w:t>
      </w:r>
    </w:p>
    <w:p w:rsidR="00BF7A54" w:rsidRPr="005457FB" w:rsidRDefault="00BF7A54" w:rsidP="00463B03">
      <w:pPr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F7A54" w:rsidRPr="005457FB" w:rsidRDefault="00BF7A54" w:rsidP="00463B03">
      <w:pPr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F7A54" w:rsidRPr="005457FB" w:rsidRDefault="00BF7A54" w:rsidP="00BF7A54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nl-BE"/>
        </w:rPr>
      </w:pPr>
      <w:r w:rsidRPr="005457FB">
        <w:rPr>
          <w:rFonts w:ascii="Arial" w:hAnsi="Arial" w:cs="Arial"/>
          <w:b/>
          <w:color w:val="000000" w:themeColor="text1"/>
          <w:sz w:val="22"/>
          <w:szCs w:val="22"/>
          <w:lang w:val="nl-BE"/>
        </w:rPr>
        <w:t>Li</w:t>
      </w:r>
      <w:r w:rsidR="00FB659B" w:rsidRPr="005457FB">
        <w:rPr>
          <w:rFonts w:ascii="Arial" w:hAnsi="Arial" w:cs="Arial"/>
          <w:b/>
          <w:color w:val="000000" w:themeColor="text1"/>
          <w:sz w:val="22"/>
          <w:szCs w:val="22"/>
          <w:lang w:val="nl-BE"/>
        </w:rPr>
        <w:t>st of criteria</w:t>
      </w:r>
      <w:r w:rsidRPr="005457FB">
        <w:rPr>
          <w:rFonts w:ascii="Arial" w:hAnsi="Arial" w:cs="Arial"/>
          <w:b/>
          <w:color w:val="000000" w:themeColor="text1"/>
          <w:sz w:val="22"/>
          <w:szCs w:val="22"/>
          <w:lang w:val="nl-BE"/>
        </w:rPr>
        <w:t xml:space="preserve"> </w:t>
      </w:r>
    </w:p>
    <w:p w:rsidR="00BF7A54" w:rsidRPr="005457FB" w:rsidRDefault="00FB659B" w:rsidP="00BF7A54">
      <w:pPr>
        <w:jc w:val="both"/>
        <w:rPr>
          <w:rFonts w:ascii="Arial" w:hAnsi="Arial" w:cs="Arial"/>
          <w:color w:val="000000" w:themeColor="text1"/>
          <w:sz w:val="22"/>
          <w:szCs w:val="22"/>
          <w:lang w:val="nl-BE"/>
        </w:rPr>
      </w:pP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Each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proposal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is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checked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(up)on the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following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criteria.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Only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proposals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fulfulling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ALL criteria are </w:t>
      </w:r>
      <w:proofErr w:type="spellStart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evaluated</w:t>
      </w:r>
      <w:proofErr w:type="spellEnd"/>
      <w:r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>.</w:t>
      </w:r>
      <w:r w:rsidR="00BF7A54" w:rsidRPr="005457F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</w:p>
    <w:p w:rsidR="00BF7A54" w:rsidRPr="005457FB" w:rsidRDefault="00BF7A54" w:rsidP="00BF7A54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8352"/>
        <w:gridCol w:w="504"/>
      </w:tblGrid>
      <w:tr w:rsidR="005457FB" w:rsidRPr="005457FB" w:rsidTr="00AC1FF8">
        <w:tc>
          <w:tcPr>
            <w:tcW w:w="8352" w:type="dxa"/>
            <w:tcBorders>
              <w:right w:val="dashed" w:sz="4" w:space="0" w:color="auto"/>
            </w:tcBorders>
          </w:tcPr>
          <w:p w:rsidR="0088333F" w:rsidRPr="005457FB" w:rsidRDefault="00FB659B" w:rsidP="002B7A7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80" w:after="60"/>
              <w:ind w:left="3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The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submission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dossier is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received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at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latest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on.</w:t>
            </w:r>
            <w:r w:rsidR="002B7A79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22</w:t>
            </w:r>
            <w:r w:rsidR="00D514E3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D514E3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March</w:t>
            </w:r>
            <w:proofErr w:type="spellEnd"/>
            <w:r w:rsidR="00D514E3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2016, at 15h</w:t>
            </w:r>
            <w:r w:rsidR="0088333F" w:rsidRPr="005457FB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footnoteReference w:id="1"/>
            </w:r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88333F" w:rsidRPr="005457FB" w:rsidRDefault="0088333F" w:rsidP="00AC1FF8">
            <w:pPr>
              <w:spacing w:before="120" w:after="1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instrText xml:space="preserve"> FORMCHECKBOX </w:instrText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end"/>
            </w:r>
            <w:bookmarkEnd w:id="1"/>
          </w:p>
        </w:tc>
      </w:tr>
      <w:tr w:rsidR="005457FB" w:rsidRPr="005457FB" w:rsidTr="00F50BAC">
        <w:tc>
          <w:tcPr>
            <w:tcW w:w="8352" w:type="dxa"/>
            <w:tcBorders>
              <w:right w:val="dashed" w:sz="4" w:space="0" w:color="auto"/>
            </w:tcBorders>
          </w:tcPr>
          <w:p w:rsidR="00BF7A54" w:rsidRPr="005457FB" w:rsidRDefault="00FB659B" w:rsidP="00FB659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80" w:after="6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The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submission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dossier is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transmitted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at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Belgian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side (B</w:t>
            </w:r>
            <w:r w:rsidR="00BF7A54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ELSPO)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and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at the Ch</w:t>
            </w:r>
            <w:r w:rsidR="00F651C7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inese </w:t>
            </w:r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side</w:t>
            </w:r>
            <w:r w:rsidR="0088333F" w:rsidRPr="005457FB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footnoteReference w:id="2"/>
            </w:r>
            <w:r w:rsidR="00BF7A54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(</w:t>
            </w:r>
            <w:r w:rsidR="00F651C7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MOST</w:t>
            </w:r>
            <w:r w:rsidR="00D514E3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)</w:t>
            </w:r>
            <w:r w:rsidR="00D514E3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, </w:t>
            </w:r>
            <w:proofErr w:type="spellStart"/>
            <w:r w:rsidR="00D514E3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signed</w:t>
            </w:r>
            <w:proofErr w:type="spellEnd"/>
            <w:r w:rsidR="00D514E3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D514E3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by</w:t>
            </w:r>
            <w:proofErr w:type="spellEnd"/>
            <w:r w:rsidR="00D514E3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D514E3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both</w:t>
            </w:r>
            <w:proofErr w:type="spellEnd"/>
            <w:r w:rsidR="00D514E3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D514E3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coordinators</w:t>
            </w:r>
            <w:proofErr w:type="spellEnd"/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BF7A54" w:rsidRPr="005457FB" w:rsidRDefault="00BF7A54" w:rsidP="0011775A">
            <w:pPr>
              <w:spacing w:before="120" w:after="1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instrText xml:space="preserve"> FORMCHECKBOX </w:instrText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end"/>
            </w:r>
            <w:bookmarkEnd w:id="2"/>
          </w:p>
        </w:tc>
      </w:tr>
      <w:tr w:rsidR="005457FB" w:rsidRPr="005457FB" w:rsidTr="00AC1FF8">
        <w:tc>
          <w:tcPr>
            <w:tcW w:w="8352" w:type="dxa"/>
            <w:tcBorders>
              <w:right w:val="dashed" w:sz="4" w:space="0" w:color="auto"/>
            </w:tcBorders>
          </w:tcPr>
          <w:p w:rsidR="0038193A" w:rsidRPr="005457FB" w:rsidRDefault="00304901" w:rsidP="00304901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80" w:after="60"/>
              <w:ind w:left="3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The </w:t>
            </w:r>
            <w:proofErr w:type="spellStart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network</w:t>
            </w:r>
            <w:proofErr w:type="spellEnd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consists</w:t>
            </w:r>
            <w:proofErr w:type="spellEnd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of </w:t>
            </w:r>
            <w:proofErr w:type="spellStart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participants</w:t>
            </w:r>
            <w:proofErr w:type="spellEnd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from</w:t>
            </w:r>
            <w:proofErr w:type="spellEnd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universities</w:t>
            </w:r>
            <w:proofErr w:type="spellEnd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and</w:t>
            </w:r>
            <w:proofErr w:type="spellEnd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/or public </w:t>
            </w:r>
            <w:proofErr w:type="spellStart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scientific</w:t>
            </w:r>
            <w:proofErr w:type="spellEnd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institutions</w:t>
            </w:r>
            <w:proofErr w:type="spellEnd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, </w:t>
            </w:r>
            <w:proofErr w:type="spellStart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and</w:t>
            </w:r>
            <w:proofErr w:type="spellEnd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/or non-profit </w:t>
            </w:r>
            <w:proofErr w:type="gramStart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research</w:t>
            </w:r>
            <w:proofErr w:type="gramEnd"/>
            <w:r w:rsidRP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centers</w:t>
            </w:r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38193A" w:rsidRPr="005457FB" w:rsidRDefault="0038193A" w:rsidP="00AC1FF8">
            <w:pPr>
              <w:spacing w:before="120" w:after="1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instrText xml:space="preserve"> FORMCHECKBOX </w:instrText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end"/>
            </w:r>
          </w:p>
        </w:tc>
      </w:tr>
      <w:tr w:rsidR="005457FB" w:rsidRPr="005457FB" w:rsidTr="00F50BAC">
        <w:tc>
          <w:tcPr>
            <w:tcW w:w="83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7A54" w:rsidRPr="005457FB" w:rsidRDefault="00FB659B" w:rsidP="008D5C5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80" w:after="60"/>
              <w:ind w:left="426" w:hanging="426"/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The part of the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submission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dossier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adressed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to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BELSPO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includes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the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two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requested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correctly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filled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in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forms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(form in English + the form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regarding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the budget)</w:t>
            </w:r>
            <w:r w:rsidR="006A67BD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504" w:type="dxa"/>
            <w:tcBorders>
              <w:top w:val="dashed" w:sz="4" w:space="0" w:color="auto"/>
              <w:bottom w:val="dashed" w:sz="4" w:space="0" w:color="auto"/>
            </w:tcBorders>
          </w:tcPr>
          <w:p w:rsidR="00BF7A54" w:rsidRPr="005457FB" w:rsidRDefault="00BF7A54" w:rsidP="0011775A">
            <w:pPr>
              <w:spacing w:before="120" w:after="1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instrText xml:space="preserve"> FORMCHECKBOX </w:instrText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end"/>
            </w:r>
          </w:p>
        </w:tc>
      </w:tr>
      <w:tr w:rsidR="005457FB" w:rsidRPr="005457FB" w:rsidTr="00F50BAC">
        <w:tc>
          <w:tcPr>
            <w:tcW w:w="8352" w:type="dxa"/>
            <w:tcBorders>
              <w:right w:val="dashed" w:sz="4" w:space="0" w:color="auto"/>
            </w:tcBorders>
          </w:tcPr>
          <w:p w:rsidR="00BF7A54" w:rsidRPr="005457FB" w:rsidRDefault="008D5C5B" w:rsidP="008D5C5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80" w:after="60"/>
              <w:ind w:left="3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The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submission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dossier is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provided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by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electronic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version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0A49DC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(</w:t>
            </w:r>
            <w:r w:rsidR="00BF7A54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in Word</w:t>
            </w:r>
            <w:r w:rsidR="00A65C2C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en </w:t>
            </w:r>
            <w:r w:rsidR="000A49DC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in </w:t>
            </w:r>
            <w:r w:rsidR="00A65C2C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Pdf</w:t>
            </w:r>
            <w:r w:rsidR="000A49DC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)</w:t>
            </w:r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BF7A54" w:rsidRPr="005457FB" w:rsidRDefault="00BF7A54" w:rsidP="0011775A">
            <w:pPr>
              <w:spacing w:before="12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instrText xml:space="preserve"> FORMCHECKBOX </w:instrText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end"/>
            </w:r>
            <w:bookmarkEnd w:id="3"/>
          </w:p>
        </w:tc>
      </w:tr>
      <w:tr w:rsidR="005457FB" w:rsidRPr="005457FB" w:rsidTr="00F50BAC">
        <w:tc>
          <w:tcPr>
            <w:tcW w:w="8352" w:type="dxa"/>
            <w:tcBorders>
              <w:right w:val="dashed" w:sz="4" w:space="0" w:color="auto"/>
            </w:tcBorders>
          </w:tcPr>
          <w:p w:rsidR="00BF7A54" w:rsidRPr="005457FB" w:rsidRDefault="008D5C5B" w:rsidP="00304901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80" w:after="60"/>
              <w:ind w:left="3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T</w:t>
            </w:r>
            <w:r w:rsidR="002B7A79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he </w:t>
            </w:r>
            <w:proofErr w:type="spellStart"/>
            <w:r w:rsidR="002B7A79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proposal</w:t>
            </w:r>
            <w:proofErr w:type="spellEnd"/>
            <w:r w:rsidR="002B7A79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concerns a research</w:t>
            </w:r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project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wi</w:t>
            </w:r>
            <w:r w:rsid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th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at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least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2</w:t>
            </w:r>
            <w:r w:rsidR="00304901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Chinese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and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2</w:t>
            </w:r>
            <w:r w:rsidR="00304901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Belgian</w:t>
            </w:r>
            <w:proofErr w:type="spellEnd"/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partner</w:t>
            </w:r>
            <w:r w:rsid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s</w:t>
            </w:r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BF7A54" w:rsidRPr="005457FB" w:rsidRDefault="00BF7A54" w:rsidP="0011775A">
            <w:pPr>
              <w:spacing w:before="120" w:after="1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instrText xml:space="preserve"> FORMCHECKBOX </w:instrText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end"/>
            </w:r>
            <w:bookmarkEnd w:id="4"/>
          </w:p>
        </w:tc>
      </w:tr>
      <w:tr w:rsidR="005457FB" w:rsidRPr="005457FB" w:rsidTr="00F50BAC">
        <w:tc>
          <w:tcPr>
            <w:tcW w:w="8352" w:type="dxa"/>
            <w:tcBorders>
              <w:top w:val="dashed" w:sz="4" w:space="0" w:color="auto"/>
              <w:right w:val="dashed" w:sz="4" w:space="0" w:color="auto"/>
            </w:tcBorders>
          </w:tcPr>
          <w:p w:rsidR="00D4600D" w:rsidRPr="005457FB" w:rsidRDefault="00AC1FF8" w:rsidP="008D5C5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80" w:after="60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r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In </w:t>
            </w:r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case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that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an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optional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European partner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participates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in the project, the letter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mentionning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the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funding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by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a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funding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source different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from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MOST or BELSPO is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to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be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included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in the </w:t>
            </w:r>
            <w:proofErr w:type="spellStart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submission</w:t>
            </w:r>
            <w:proofErr w:type="spellEnd"/>
            <w:r w:rsidR="008D5C5B" w:rsidRPr="005457F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dossier</w:t>
            </w:r>
          </w:p>
        </w:tc>
        <w:tc>
          <w:tcPr>
            <w:tcW w:w="504" w:type="dxa"/>
            <w:tcBorders>
              <w:top w:val="dashed" w:sz="4" w:space="0" w:color="auto"/>
            </w:tcBorders>
          </w:tcPr>
          <w:p w:rsidR="00D4600D" w:rsidRPr="005457FB" w:rsidRDefault="00D4600D" w:rsidP="00AC1FF8">
            <w:pPr>
              <w:spacing w:before="12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pP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instrText xml:space="preserve"> FORMCHECKBOX </w:instrText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</w:r>
            <w:r w:rsidRPr="005457FB">
              <w:rPr>
                <w:rFonts w:ascii="Arial" w:hAnsi="Arial" w:cs="Arial"/>
                <w:color w:val="000000" w:themeColor="text1"/>
                <w:sz w:val="22"/>
                <w:szCs w:val="22"/>
                <w:lang w:val="nl-BE"/>
              </w:rPr>
              <w:fldChar w:fldCharType="end"/>
            </w:r>
          </w:p>
        </w:tc>
      </w:tr>
      <w:tr w:rsidR="005936EC" w:rsidRPr="003A394B" w:rsidTr="00463B03">
        <w:tc>
          <w:tcPr>
            <w:tcW w:w="83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936EC" w:rsidRPr="00AC1FF8" w:rsidRDefault="008D5C5B" w:rsidP="0063438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80" w:after="60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proposal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D514E3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complies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with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the </w:t>
            </w:r>
            <w:proofErr w:type="spellStart"/>
            <w:r w:rsidR="0063438A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rules</w:t>
            </w:r>
            <w:proofErr w:type="spellEnd"/>
            <w:r w:rsidR="0063438A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63438A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written</w:t>
            </w:r>
            <w:proofErr w:type="spellEnd"/>
            <w:r w:rsidR="0063438A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in the </w:t>
            </w:r>
            <w:proofErr w:type="spellStart"/>
            <w:r w:rsidRPr="00485424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rubrique</w:t>
            </w:r>
            <w:proofErr w:type="spellEnd"/>
            <w:r w:rsidRPr="00485424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5936EC" w:rsidRPr="00485424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'</w:t>
            </w:r>
            <w:r w:rsidR="002B7A79" w:rsidRPr="00485424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budget'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of t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BE"/>
              </w:rPr>
              <w:t>submission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304901">
              <w:rPr>
                <w:rFonts w:ascii="Arial" w:hAnsi="Arial" w:cs="Arial"/>
                <w:sz w:val="20"/>
                <w:szCs w:val="20"/>
                <w:lang w:val="nl-BE"/>
              </w:rPr>
              <w:t>dossier</w:t>
            </w:r>
          </w:p>
        </w:tc>
        <w:tc>
          <w:tcPr>
            <w:tcW w:w="504" w:type="dxa"/>
            <w:tcBorders>
              <w:top w:val="dashed" w:sz="4" w:space="0" w:color="auto"/>
              <w:bottom w:val="dashed" w:sz="4" w:space="0" w:color="auto"/>
            </w:tcBorders>
          </w:tcPr>
          <w:p w:rsidR="005936EC" w:rsidRPr="003A394B" w:rsidRDefault="005936EC" w:rsidP="0009442D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3A394B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4B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Pr="003A394B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3A394B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463B03" w:rsidRPr="003A394B" w:rsidTr="0009442D">
        <w:tc>
          <w:tcPr>
            <w:tcW w:w="83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3B03" w:rsidRPr="00463B03" w:rsidRDefault="008D5C5B" w:rsidP="002B7A7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80" w:after="60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demanded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BELSPO budget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contribution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2B7A79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does </w:t>
            </w:r>
            <w:proofErr w:type="spellStart"/>
            <w:proofErr w:type="gramStart"/>
            <w:r w:rsidR="002B7A79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not</w:t>
            </w:r>
            <w:proofErr w:type="spellEnd"/>
            <w:proofErr w:type="gramEnd"/>
            <w:r w:rsidR="002B7A79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2B7A79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exceed</w:t>
            </w:r>
            <w:proofErr w:type="spellEnd"/>
            <w:r w:rsidR="002B7A79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463B03" w:rsidRPr="00463B03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304901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250.000</w:t>
            </w:r>
            <w:r w:rsidR="00463B03" w:rsidRPr="00D514E3">
              <w:rPr>
                <w:rFonts w:ascii="Arial" w:hAnsi="Arial" w:cs="Arial"/>
                <w:color w:val="FF0000"/>
                <w:sz w:val="20"/>
                <w:szCs w:val="20"/>
                <w:lang w:val="nl-BE"/>
              </w:rPr>
              <w:t xml:space="preserve"> </w:t>
            </w:r>
            <w:r w:rsidR="00463B03" w:rsidRPr="002B7A79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EUR</w:t>
            </w:r>
          </w:p>
        </w:tc>
        <w:tc>
          <w:tcPr>
            <w:tcW w:w="504" w:type="dxa"/>
            <w:tcBorders>
              <w:top w:val="dashed" w:sz="4" w:space="0" w:color="auto"/>
              <w:bottom w:val="dashed" w:sz="4" w:space="0" w:color="auto"/>
            </w:tcBorders>
          </w:tcPr>
          <w:p w:rsidR="00463B03" w:rsidRPr="003A394B" w:rsidRDefault="00463B03" w:rsidP="0009442D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3A394B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4B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Pr="003A394B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3A394B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463B03" w:rsidRPr="003A394B" w:rsidTr="0009442D">
        <w:tc>
          <w:tcPr>
            <w:tcW w:w="83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3B03" w:rsidRPr="00463B03" w:rsidRDefault="00463B03" w:rsidP="00D514E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80" w:after="60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r w:rsidRPr="00463B03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De </w:t>
            </w:r>
            <w:proofErr w:type="spellStart"/>
            <w:r w:rsidRPr="00463B03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du</w:t>
            </w:r>
            <w:r w:rsidR="008D5C5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ration</w:t>
            </w:r>
            <w:proofErr w:type="spellEnd"/>
            <w:r w:rsidR="008D5C5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of the </w:t>
            </w:r>
            <w:proofErr w:type="spellStart"/>
            <w:r w:rsidR="008D5C5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proposed</w:t>
            </w:r>
            <w:proofErr w:type="spellEnd"/>
            <w:r w:rsidR="008D5C5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project is maximum </w:t>
            </w:r>
            <w:r w:rsidR="00D514E3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3</w:t>
            </w:r>
            <w:r w:rsidR="008D5C5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8D5C5B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years</w:t>
            </w:r>
            <w:proofErr w:type="spellEnd"/>
          </w:p>
        </w:tc>
        <w:tc>
          <w:tcPr>
            <w:tcW w:w="504" w:type="dxa"/>
            <w:tcBorders>
              <w:top w:val="dashed" w:sz="4" w:space="0" w:color="auto"/>
              <w:bottom w:val="dashed" w:sz="4" w:space="0" w:color="auto"/>
            </w:tcBorders>
          </w:tcPr>
          <w:p w:rsidR="00463B03" w:rsidRPr="003A394B" w:rsidRDefault="00463B03" w:rsidP="0009442D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3A394B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4B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Pr="003A394B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3A394B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</w:tbl>
    <w:p w:rsidR="00F651C7" w:rsidRPr="00F651C7" w:rsidRDefault="00F651C7" w:rsidP="005936EC">
      <w:pPr>
        <w:rPr>
          <w:color w:val="FF0000"/>
        </w:rPr>
      </w:pPr>
    </w:p>
    <w:sectPr w:rsidR="00F651C7" w:rsidRPr="00F651C7" w:rsidSect="000A6E59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2D" w:rsidRDefault="0009442D" w:rsidP="00BF7A54">
      <w:r>
        <w:separator/>
      </w:r>
    </w:p>
  </w:endnote>
  <w:endnote w:type="continuationSeparator" w:id="0">
    <w:p w:rsidR="0009442D" w:rsidRDefault="0009442D" w:rsidP="00BF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2D" w:rsidRDefault="0009442D" w:rsidP="00BF7A54">
      <w:r>
        <w:separator/>
      </w:r>
    </w:p>
  </w:footnote>
  <w:footnote w:type="continuationSeparator" w:id="0">
    <w:p w:rsidR="0009442D" w:rsidRDefault="0009442D" w:rsidP="00BF7A54">
      <w:r>
        <w:continuationSeparator/>
      </w:r>
    </w:p>
  </w:footnote>
  <w:footnote w:id="1">
    <w:p w:rsidR="0009442D" w:rsidRPr="002B7A79" w:rsidRDefault="0009442D" w:rsidP="0088333F">
      <w:pPr>
        <w:pStyle w:val="FootnoteText"/>
        <w:rPr>
          <w:rFonts w:ascii="Arial" w:hAnsi="Arial" w:cs="Arial"/>
          <w:color w:val="000000" w:themeColor="text1"/>
          <w:sz w:val="18"/>
          <w:szCs w:val="18"/>
          <w:lang w:val="nl-BE"/>
        </w:rPr>
      </w:pPr>
      <w:r w:rsidRPr="002B7A79">
        <w:rPr>
          <w:rStyle w:val="FootnoteReference"/>
          <w:rFonts w:ascii="Arial" w:hAnsi="Arial" w:cs="Arial"/>
          <w:color w:val="000000" w:themeColor="text1"/>
          <w:sz w:val="18"/>
          <w:szCs w:val="18"/>
          <w:lang w:val="nl-BE"/>
        </w:rPr>
        <w:footnoteRef/>
      </w:r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 A </w:t>
      </w:r>
      <w:proofErr w:type="spellStart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>proof</w:t>
      </w:r>
      <w:proofErr w:type="spellEnd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 of </w:t>
      </w:r>
      <w:proofErr w:type="spellStart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>reception</w:t>
      </w:r>
      <w:proofErr w:type="spellEnd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 is </w:t>
      </w:r>
      <w:proofErr w:type="spellStart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>send</w:t>
      </w:r>
      <w:proofErr w:type="spellEnd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>.</w:t>
      </w:r>
    </w:p>
  </w:footnote>
  <w:footnote w:id="2">
    <w:p w:rsidR="0009442D" w:rsidRPr="002B7A79" w:rsidRDefault="0009442D">
      <w:pPr>
        <w:pStyle w:val="FootnoteText"/>
        <w:rPr>
          <w:rFonts w:ascii="Arial" w:hAnsi="Arial" w:cs="Arial"/>
          <w:color w:val="000000" w:themeColor="text1"/>
          <w:sz w:val="18"/>
          <w:szCs w:val="18"/>
          <w:lang w:val="nl-BE"/>
        </w:rPr>
      </w:pPr>
      <w:r w:rsidRPr="002B7A79">
        <w:rPr>
          <w:rStyle w:val="FootnoteReference"/>
          <w:rFonts w:ascii="Arial" w:hAnsi="Arial" w:cs="Arial"/>
          <w:color w:val="000000" w:themeColor="text1"/>
          <w:sz w:val="18"/>
          <w:szCs w:val="18"/>
          <w:lang w:val="nl-BE"/>
        </w:rPr>
        <w:footnoteRef/>
      </w:r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 The form in Dutch</w:t>
      </w:r>
      <w:r w:rsidR="00304901"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 or French</w:t>
      </w:r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>concerning</w:t>
      </w:r>
      <w:proofErr w:type="spellEnd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 the budget is </w:t>
      </w:r>
      <w:proofErr w:type="spellStart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>destinated</w:t>
      </w:r>
      <w:proofErr w:type="spellEnd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 </w:t>
      </w:r>
      <w:proofErr w:type="spellStart"/>
      <w:proofErr w:type="gramStart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>only</w:t>
      </w:r>
      <w:proofErr w:type="spellEnd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  </w:t>
      </w:r>
      <w:proofErr w:type="spellStart"/>
      <w:proofErr w:type="gramEnd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>to</w:t>
      </w:r>
      <w:proofErr w:type="spellEnd"/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 BELSPO.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C8A"/>
    <w:multiLevelType w:val="hybridMultilevel"/>
    <w:tmpl w:val="1E7CDCCE"/>
    <w:lvl w:ilvl="0" w:tplc="4E405434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219E7"/>
    <w:multiLevelType w:val="hybridMultilevel"/>
    <w:tmpl w:val="E958662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AD21975"/>
    <w:multiLevelType w:val="hybridMultilevel"/>
    <w:tmpl w:val="933CD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4"/>
    <w:rsid w:val="0006174F"/>
    <w:rsid w:val="00092D66"/>
    <w:rsid w:val="0009442D"/>
    <w:rsid w:val="000A49DC"/>
    <w:rsid w:val="000A6E59"/>
    <w:rsid w:val="0011775A"/>
    <w:rsid w:val="00172AD0"/>
    <w:rsid w:val="001B412D"/>
    <w:rsid w:val="002174F2"/>
    <w:rsid w:val="00251823"/>
    <w:rsid w:val="002A0732"/>
    <w:rsid w:val="002B7A79"/>
    <w:rsid w:val="002E52C9"/>
    <w:rsid w:val="00304901"/>
    <w:rsid w:val="00312F04"/>
    <w:rsid w:val="00344EBE"/>
    <w:rsid w:val="0038193A"/>
    <w:rsid w:val="00394B66"/>
    <w:rsid w:val="003969A3"/>
    <w:rsid w:val="003B3C5D"/>
    <w:rsid w:val="003C63A9"/>
    <w:rsid w:val="003C7BBE"/>
    <w:rsid w:val="00431CD1"/>
    <w:rsid w:val="00462ECF"/>
    <w:rsid w:val="00463B03"/>
    <w:rsid w:val="00485424"/>
    <w:rsid w:val="004A1151"/>
    <w:rsid w:val="005457FB"/>
    <w:rsid w:val="005936EC"/>
    <w:rsid w:val="0059730A"/>
    <w:rsid w:val="005B462D"/>
    <w:rsid w:val="006264FE"/>
    <w:rsid w:val="00626DF2"/>
    <w:rsid w:val="0063438A"/>
    <w:rsid w:val="00636D67"/>
    <w:rsid w:val="00671D64"/>
    <w:rsid w:val="006A67BD"/>
    <w:rsid w:val="00720E40"/>
    <w:rsid w:val="00727D0E"/>
    <w:rsid w:val="00734148"/>
    <w:rsid w:val="007D5618"/>
    <w:rsid w:val="00815720"/>
    <w:rsid w:val="0087365F"/>
    <w:rsid w:val="0088333F"/>
    <w:rsid w:val="008D4131"/>
    <w:rsid w:val="008D5C5B"/>
    <w:rsid w:val="008D71C8"/>
    <w:rsid w:val="00926469"/>
    <w:rsid w:val="00992A18"/>
    <w:rsid w:val="00996D73"/>
    <w:rsid w:val="009A5971"/>
    <w:rsid w:val="00A06BB8"/>
    <w:rsid w:val="00A60E7B"/>
    <w:rsid w:val="00A65C2C"/>
    <w:rsid w:val="00A97B25"/>
    <w:rsid w:val="00AC1FF8"/>
    <w:rsid w:val="00B456B7"/>
    <w:rsid w:val="00BF7A54"/>
    <w:rsid w:val="00C761B9"/>
    <w:rsid w:val="00C7642D"/>
    <w:rsid w:val="00CB7A75"/>
    <w:rsid w:val="00D06C0C"/>
    <w:rsid w:val="00D1457B"/>
    <w:rsid w:val="00D4600D"/>
    <w:rsid w:val="00D514E3"/>
    <w:rsid w:val="00DB7867"/>
    <w:rsid w:val="00E6340A"/>
    <w:rsid w:val="00EA2D4F"/>
    <w:rsid w:val="00EB1D62"/>
    <w:rsid w:val="00EC7286"/>
    <w:rsid w:val="00ED0940"/>
    <w:rsid w:val="00F50BAC"/>
    <w:rsid w:val="00F651C7"/>
    <w:rsid w:val="00FB43C6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F7A54"/>
    <w:rPr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semiHidden/>
    <w:rsid w:val="00BF7A54"/>
    <w:rPr>
      <w:lang w:val="fr-BE" w:eastAsia="en-US"/>
    </w:rPr>
  </w:style>
  <w:style w:type="character" w:styleId="FootnoteReference">
    <w:name w:val="footnote reference"/>
    <w:semiHidden/>
    <w:rsid w:val="00BF7A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5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92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F7A54"/>
    <w:rPr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semiHidden/>
    <w:rsid w:val="00BF7A54"/>
    <w:rPr>
      <w:lang w:val="fr-BE" w:eastAsia="en-US"/>
    </w:rPr>
  </w:style>
  <w:style w:type="character" w:styleId="FootnoteReference">
    <w:name w:val="footnote reference"/>
    <w:semiHidden/>
    <w:rsid w:val="00BF7A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5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9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i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EA51-88A3-4D1A-9E66-C18E5C0E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278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SSTC - DWTC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FREIRE Margarida</dc:creator>
  <cp:lastModifiedBy>VAN ROY Sandra</cp:lastModifiedBy>
  <cp:revision>2</cp:revision>
  <cp:lastPrinted>2015-12-21T11:44:00Z</cp:lastPrinted>
  <dcterms:created xsi:type="dcterms:W3CDTF">2015-12-22T10:59:00Z</dcterms:created>
  <dcterms:modified xsi:type="dcterms:W3CDTF">2015-12-22T10:59:00Z</dcterms:modified>
</cp:coreProperties>
</file>