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5" w:rsidRPr="007605E6" w:rsidRDefault="006C27A5">
      <w:pPr>
        <w:spacing w:after="200" w:line="276" w:lineRule="auto"/>
        <w:rPr>
          <w:sz w:val="4"/>
          <w:szCs w:val="8"/>
        </w:rPr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8364"/>
        <w:gridCol w:w="3804"/>
      </w:tblGrid>
      <w:tr w:rsidR="006C27A5" w:rsidTr="00CA07FD">
        <w:trPr>
          <w:trHeight w:hRule="exact" w:val="314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6C27A5" w:rsidRDefault="00535715">
            <w:pPr>
              <w:pStyle w:val="PageNumber-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 wp14:anchorId="3E4E9775" wp14:editId="68152BE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-1930400</wp:posOffset>
                  </wp:positionV>
                  <wp:extent cx="7538085" cy="1943735"/>
                  <wp:effectExtent l="0" t="0" r="5715" b="0"/>
                  <wp:wrapTight wrapText="bothSides">
                    <wp:wrapPolygon edited="0">
                      <wp:start x="0" y="0"/>
                      <wp:lineTo x="0" y="21381"/>
                      <wp:lineTo x="21562" y="21381"/>
                      <wp:lineTo x="2156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919" w:rsidTr="008577E4">
        <w:trPr>
          <w:trHeight w:hRule="exact" w:val="127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334919" w:rsidRPr="009A1407" w:rsidRDefault="00334919" w:rsidP="00334919">
            <w:pPr>
              <w:pStyle w:val="Heading4"/>
              <w:ind w:left="324"/>
              <w:outlineLvl w:val="3"/>
              <w:rPr>
                <w:rFonts w:ascii="Arial" w:hAnsi="Arial" w:cs="Arial"/>
                <w:b/>
                <w:sz w:val="28"/>
                <w:szCs w:val="28"/>
              </w:rPr>
            </w:pPr>
            <w:r w:rsidRPr="009A1407">
              <w:rPr>
                <w:rFonts w:ascii="Arial" w:hAnsi="Arial" w:cs="Arial"/>
                <w:b/>
                <w:sz w:val="28"/>
                <w:szCs w:val="28"/>
              </w:rPr>
              <w:t>[Tit</w:t>
            </w:r>
            <w:r w:rsidR="00107A40" w:rsidRPr="009A1407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Pr="009A1407">
              <w:rPr>
                <w:rFonts w:ascii="Arial" w:hAnsi="Arial" w:cs="Arial"/>
                <w:b/>
                <w:sz w:val="28"/>
                <w:szCs w:val="28"/>
              </w:rPr>
              <w:t>e]</w:t>
            </w:r>
          </w:p>
          <w:p w:rsidR="00334919" w:rsidRDefault="00334919">
            <w:pPr>
              <w:pStyle w:val="PageNumber-Right"/>
              <w:rPr>
                <w:noProof/>
                <w:lang w:val="en-GB" w:eastAsia="en-GB"/>
              </w:rPr>
            </w:pPr>
          </w:p>
        </w:tc>
      </w:tr>
      <w:tr w:rsidR="00861963" w:rsidTr="008577E4">
        <w:trPr>
          <w:trHeight w:hRule="exact" w:val="1965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861963" w:rsidRDefault="008577E4" w:rsidP="00334919">
            <w:pPr>
              <w:pStyle w:val="Heading4"/>
              <w:ind w:left="324"/>
              <w:outlineLvl w:val="3"/>
              <w:rPr>
                <w:b/>
                <w:sz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A4B756C" wp14:editId="6BE48F04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3114675</wp:posOffset>
                      </wp:positionV>
                      <wp:extent cx="7096125" cy="1219200"/>
                      <wp:effectExtent l="0" t="0" r="28575" b="19050"/>
                      <wp:wrapNone/>
                      <wp:docPr id="2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07E1" w:rsidRPr="009A1407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="00107A40" w:rsidRPr="009A1407">
                                    <w:rPr>
                                      <w:rFonts w:ascii="Arial" w:hAnsi="Arial" w:cs="Arial"/>
                                    </w:rPr>
                                    <w:t>Executive</w:t>
                                  </w:r>
                                  <w:r w:rsidR="00107A40" w:rsidRPr="009A140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Summary</w:t>
                                  </w:r>
                                  <w:r w:rsidRPr="009A140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P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Pr="00045C30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0" o:spid="_x0000_s1026" type="#_x0000_t202" style="position:absolute;left:0;text-align:left;margin-left:21pt;margin-top:245.25pt;width:558.7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" o:allowincell="f" filled="f" strokecolor="#bfbfbf [2412]">
                      <v:textbox inset="3.6pt,,3.6pt">
                        <w:txbxContent>
                          <w:p w:rsidR="00E807E1" w:rsidRPr="009A1407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 w:rsidR="00107A40" w:rsidRPr="009A1407">
                              <w:rPr>
                                <w:rFonts w:ascii="Arial" w:hAnsi="Arial" w:cs="Arial"/>
                              </w:rPr>
                              <w:t>Executive</w:t>
                            </w:r>
                            <w:r w:rsidR="00107A40" w:rsidRPr="009A1407">
                              <w:rPr>
                                <w:rFonts w:ascii="Arial" w:hAnsi="Arial" w:cs="Arial"/>
                                <w:i/>
                              </w:rPr>
                              <w:t xml:space="preserve"> Summary</w:t>
                            </w:r>
                            <w:r w:rsidRPr="009A140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P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Pr="00045C30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C27A5" w:rsidTr="008577E4">
        <w:trPr>
          <w:trHeight w:val="813"/>
          <w:jc w:val="center"/>
        </w:trPr>
        <w:tc>
          <w:tcPr>
            <w:tcW w:w="8364" w:type="dxa"/>
            <w:tcBorders>
              <w:bottom w:val="nil"/>
            </w:tcBorders>
            <w:shd w:val="clear" w:color="auto" w:fill="auto"/>
            <w:vAlign w:val="bottom"/>
          </w:tcPr>
          <w:p w:rsidR="006C27A5" w:rsidRPr="009A1407" w:rsidRDefault="00E807E1" w:rsidP="00107A40">
            <w:pPr>
              <w:pStyle w:val="Heading4"/>
              <w:ind w:left="324"/>
              <w:outlineLvl w:val="3"/>
              <w:rPr>
                <w:rFonts w:ascii="Arial" w:hAnsi="Arial" w:cs="Arial"/>
              </w:rPr>
            </w:pPr>
            <w:r w:rsidRPr="009A140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002339B7" wp14:editId="6269C7FE">
                      <wp:simplePos x="0" y="0"/>
                      <wp:positionH relativeFrom="page">
                        <wp:posOffset>5305425</wp:posOffset>
                      </wp:positionH>
                      <wp:positionV relativeFrom="page">
                        <wp:posOffset>4409440</wp:posOffset>
                      </wp:positionV>
                      <wp:extent cx="2057400" cy="4886325"/>
                      <wp:effectExtent l="0" t="0" r="0" b="9525"/>
                      <wp:wrapNone/>
                      <wp:docPr id="31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88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577E4" w:rsidRPr="009A1407" w:rsidRDefault="008577E4" w:rsidP="008577E4">
                                  <w:pPr>
                                    <w:pStyle w:val="SidebarTitle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9A1407">
                                    <w:rPr>
                                      <w:rFonts w:ascii="Arial" w:hAnsi="Arial" w:cs="Arial"/>
                                    </w:rPr>
                                    <w:t>BRAIN-be</w:t>
                                  </w:r>
                                  <w:proofErr w:type="spellEnd"/>
                                </w:p>
                                <w:p w:rsidR="00107A40" w:rsidRPr="009A1407" w:rsidRDefault="00107A40" w:rsidP="00107A40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research is funded under the </w:t>
                                  </w:r>
                                  <w:hyperlink r:id="rId13" w:history="1">
                                    <w:proofErr w:type="spellStart"/>
                                    <w:r w:rsidRPr="009A1407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BRAIN-be</w:t>
                                    </w:r>
                                    <w:proofErr w:type="spellEnd"/>
                                  </w:hyperlink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program of the Federal Science Policy (BELSPO).  </w:t>
                                  </w:r>
                                </w:p>
                                <w:p w:rsidR="00107A40" w:rsidRPr="009A1407" w:rsidRDefault="00107A40" w:rsidP="00107A40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 is a multiannual research framework program launched by BELSPO in 2012 which strengthens the scientific base for policy making and reinforces the strategy and potential of the Federal Scientific Institutions (FSI).</w:t>
                                  </w:r>
                                </w:p>
                                <w:p w:rsidR="00107A40" w:rsidRPr="009A1407" w:rsidRDefault="00107A40" w:rsidP="00107A40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supports single partner and network projects with a duration of 2 or 4 years. Project selection is based on scientific excellence and the fulfillment of national and international research priorities as well as Federal policy needs.</w:t>
                                  </w:r>
                                </w:p>
                                <w:p w:rsidR="00107A40" w:rsidRPr="009A1407" w:rsidRDefault="00107A40" w:rsidP="00107A40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covers a wide spectrum of </w:t>
                                  </w:r>
                                  <w:proofErr w:type="spellStart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thematics</w:t>
                                  </w:r>
                                  <w:proofErr w:type="spellEnd"/>
                                  <w:r w:rsidRPr="009A140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going from sciences systems over cultural heritage, through a number of societal challenges.</w:t>
                                  </w:r>
                                </w:p>
                                <w:p w:rsidR="008577E4" w:rsidRPr="00B33112" w:rsidRDefault="008577E4" w:rsidP="00107A40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27" type="#_x0000_t202" style="position:absolute;left:0;text-align:left;margin-left:417.75pt;margin-top:347.2pt;width:162pt;height:384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" o:allowincell="f" fillcolor="#eeece1 [3214]" stroked="f">
                      <v:textbox inset="14.4pt,7.2pt,14.4pt,7.2pt">
                        <w:txbxContent>
                          <w:p w:rsidR="008577E4" w:rsidRPr="009A1407" w:rsidRDefault="008577E4" w:rsidP="008577E4">
                            <w:pPr>
                              <w:pStyle w:val="SidebarTitle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A1407">
                              <w:rPr>
                                <w:rFonts w:ascii="Arial" w:hAnsi="Arial" w:cs="Arial"/>
                              </w:rPr>
                              <w:t>BRAIN-be</w:t>
                            </w:r>
                            <w:proofErr w:type="spellEnd"/>
                          </w:p>
                          <w:p w:rsidR="00107A40" w:rsidRPr="009A1407" w:rsidRDefault="00107A40" w:rsidP="00107A40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research is funded under the </w:t>
                            </w:r>
                            <w:hyperlink r:id="rId14" w:history="1">
                              <w:proofErr w:type="spellStart"/>
                              <w:r w:rsidRPr="009A140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BRAIN-be</w:t>
                              </w:r>
                              <w:proofErr w:type="spellEnd"/>
                            </w:hyperlink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 of the Federal Science Policy (BELSPO).  </w:t>
                            </w:r>
                          </w:p>
                          <w:p w:rsidR="00107A40" w:rsidRPr="009A1407" w:rsidRDefault="00107A40" w:rsidP="00107A40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 is a multiannual research framework program launched by BELSPO in 2012 which strengthens the scientific base for policy making and reinforces the strategy and potential of the Federal Scientific Institutions (FSI).</w:t>
                            </w:r>
                          </w:p>
                          <w:p w:rsidR="00107A40" w:rsidRPr="009A1407" w:rsidRDefault="00107A40" w:rsidP="00107A40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supports single partner and network projects with a duration of 2 or 4 years. Project selection is based on scientific excellence and the fulfillment of national and international research priorities as well as Federal policy needs.</w:t>
                            </w:r>
                          </w:p>
                          <w:p w:rsidR="00107A40" w:rsidRPr="009A1407" w:rsidRDefault="00107A40" w:rsidP="00107A40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covers a wide spectrum of </w:t>
                            </w:r>
                            <w:proofErr w:type="spellStart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thematics</w:t>
                            </w:r>
                            <w:proofErr w:type="spellEnd"/>
                            <w:r w:rsidRPr="009A14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going from sciences systems over cultural heritage, through a number of societal challenges.</w:t>
                            </w:r>
                          </w:p>
                          <w:p w:rsidR="008577E4" w:rsidRPr="00B33112" w:rsidRDefault="008577E4" w:rsidP="00107A40">
                            <w:pPr>
                              <w:pStyle w:val="SidebarBodyText"/>
                              <w:spacing w:after="1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07A40" w:rsidRPr="009A1407">
              <w:rPr>
                <w:rFonts w:ascii="Arial" w:hAnsi="Arial" w:cs="Arial"/>
                <w:noProof/>
              </w:rPr>
              <w:t xml:space="preserve"> Context and question(s) of research</w:t>
            </w:r>
          </w:p>
        </w:tc>
        <w:tc>
          <w:tcPr>
            <w:tcW w:w="380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</w:pPr>
          </w:p>
        </w:tc>
      </w:tr>
      <w:tr w:rsidR="006C27A5" w:rsidTr="007605E6">
        <w:trPr>
          <w:trHeight w:val="3070"/>
          <w:jc w:val="center"/>
        </w:trPr>
        <w:tc>
          <w:tcPr>
            <w:tcW w:w="8364" w:type="dxa"/>
            <w:shd w:val="clear" w:color="auto" w:fill="auto"/>
          </w:tcPr>
          <w:p w:rsidR="006C27A5" w:rsidRDefault="00E807E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AEA57B5" wp14:editId="2B338BE7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5029200</wp:posOffset>
                      </wp:positionV>
                      <wp:extent cx="4879340" cy="1581150"/>
                      <wp:effectExtent l="0" t="0" r="0" b="0"/>
                      <wp:wrapNone/>
                      <wp:docPr id="29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9A1407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[Text]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75pt;margin-top:396pt;width:384.2pt;height:12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" o:allowincell="f" filled="f" stroked="f" strokecolor="#bfbfbf [2412]">
                      <v:textbox inset="3.6pt,,3.6pt">
                        <w:txbxContent>
                          <w:p w:rsidR="008577E4" w:rsidRPr="009A1407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[Text]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Default="006C27A5"/>
        </w:tc>
      </w:tr>
      <w:tr w:rsidR="006C27A5" w:rsidTr="00FE6FD3">
        <w:trPr>
          <w:trHeight w:hRule="exact" w:val="583"/>
          <w:jc w:val="center"/>
        </w:trPr>
        <w:tc>
          <w:tcPr>
            <w:tcW w:w="8364" w:type="dxa"/>
            <w:shd w:val="clear" w:color="auto" w:fill="auto"/>
            <w:vAlign w:val="bottom"/>
          </w:tcPr>
          <w:p w:rsidR="006C27A5" w:rsidRPr="009A1407" w:rsidRDefault="00107A40" w:rsidP="00535715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9A1407">
              <w:rPr>
                <w:rFonts w:ascii="Arial" w:hAnsi="Arial" w:cs="Arial"/>
                <w:noProof/>
              </w:rPr>
              <w:t>Main findings</w:t>
            </w:r>
          </w:p>
        </w:tc>
        <w:tc>
          <w:tcPr>
            <w:tcW w:w="3804" w:type="dxa"/>
            <w:vMerge/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  <w:rPr>
                <w:noProof/>
              </w:rPr>
            </w:pPr>
          </w:p>
        </w:tc>
      </w:tr>
      <w:tr w:rsidR="006C27A5" w:rsidTr="00E807E1">
        <w:trPr>
          <w:trHeight w:val="3259"/>
          <w:jc w:val="center"/>
        </w:trPr>
        <w:tc>
          <w:tcPr>
            <w:tcW w:w="8364" w:type="dxa"/>
            <w:shd w:val="clear" w:color="auto" w:fill="auto"/>
          </w:tcPr>
          <w:p w:rsidR="006C27A5" w:rsidRDefault="00E807E1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24E01CC" wp14:editId="55A7977F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7286625</wp:posOffset>
                      </wp:positionV>
                      <wp:extent cx="4879340" cy="2009775"/>
                      <wp:effectExtent l="0" t="0" r="0" b="9525"/>
                      <wp:wrapNone/>
                      <wp:docPr id="28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9A1407" w:rsidRDefault="008577E4" w:rsidP="00861963">
                                  <w:pPr>
                                    <w:pStyle w:val="NewletterBodyText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[Text]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1" o:spid="_x0000_s1029" type="#_x0000_t202" style="position:absolute;margin-left:15.75pt;margin-top:573.75pt;width:384.2pt;height:158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" o:allowincell="f" filled="f" stroked="f" strokecolor="#bfbfbf [2412]">
                      <v:textbox inset="3.6pt,,3.6pt">
                        <w:txbxContent>
                          <w:p w:rsidR="008577E4" w:rsidRPr="009A1407" w:rsidRDefault="008577E4" w:rsidP="00861963">
                            <w:pPr>
                              <w:pStyle w:val="NewletterBodyText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[Text]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Default="006C27A5">
            <w:pPr>
              <w:rPr>
                <w:noProof/>
              </w:rPr>
            </w:pPr>
          </w:p>
        </w:tc>
      </w:tr>
    </w:tbl>
    <w:p w:rsidR="00066552" w:rsidRDefault="00066552">
      <w:pPr>
        <w:spacing w:after="200" w:line="276" w:lineRule="auto"/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12168"/>
      </w:tblGrid>
      <w:tr w:rsidR="00D24E04" w:rsidRPr="00535715" w:rsidTr="00045C30">
        <w:trPr>
          <w:trHeight w:val="1379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D24E04" w:rsidRPr="00535715" w:rsidRDefault="00D24E04" w:rsidP="00D24E04">
            <w:pPr>
              <w:pStyle w:val="Heading4"/>
              <w:ind w:left="324"/>
              <w:outlineLvl w:val="3"/>
            </w:pPr>
          </w:p>
        </w:tc>
      </w:tr>
      <w:tr w:rsidR="00045C30" w:rsidTr="00B84138">
        <w:trPr>
          <w:trHeight w:val="4256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Pr="00045C30" w:rsidRDefault="00045C30" w:rsidP="00FE6FD3">
            <w:pPr>
              <w:pStyle w:val="Heading4"/>
              <w:ind w:left="324"/>
              <w:outlineLvl w:val="3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2413CE34" wp14:editId="26DA7077">
                      <wp:simplePos x="0" y="0"/>
                      <wp:positionH relativeFrom="page">
                        <wp:posOffset>247650</wp:posOffset>
                      </wp:positionH>
                      <wp:positionV relativeFrom="page">
                        <wp:posOffset>1076325</wp:posOffset>
                      </wp:positionV>
                      <wp:extent cx="7038975" cy="2400300"/>
                      <wp:effectExtent l="0" t="0" r="9525" b="0"/>
                      <wp:wrapNone/>
                      <wp:docPr id="4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9A1407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="00107A40"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Main findings continued</w:t>
                                  </w: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5pt;margin-top:84.75pt;width:554.25pt;height:18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" o:allowincell="f" filled="f" stroked="f" strokecolor="#bfbfbf [2412]">
                      <v:textbox inset="3.6pt,,3.6pt">
                        <w:txbxContent>
                          <w:p w:rsidR="008577E4" w:rsidRPr="009A1407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 w:rsidR="00107A40"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 findings continued</w:t>
                            </w: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45C30" w:rsidTr="00B84138">
        <w:trPr>
          <w:trHeight w:val="543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Pr="009A1407" w:rsidRDefault="00045C30" w:rsidP="00FE6FD3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9A1407">
              <w:rPr>
                <w:rFonts w:ascii="Arial" w:hAnsi="Arial" w:cs="Arial"/>
                <w:noProof/>
              </w:rPr>
              <w:t>Conclusion and recommendations</w:t>
            </w:r>
          </w:p>
        </w:tc>
      </w:tr>
      <w:tr w:rsidR="00045C30" w:rsidRPr="009A1407" w:rsidTr="00B84138">
        <w:trPr>
          <w:trHeight w:val="4779"/>
          <w:jc w:val="center"/>
        </w:trPr>
        <w:tc>
          <w:tcPr>
            <w:tcW w:w="12168" w:type="dxa"/>
            <w:shd w:val="clear" w:color="auto" w:fill="auto"/>
          </w:tcPr>
          <w:p w:rsidR="00045C30" w:rsidRPr="009A1407" w:rsidRDefault="00045C30" w:rsidP="00FE6FD3">
            <w:pPr>
              <w:rPr>
                <w:rFonts w:ascii="Arial" w:hAnsi="Arial" w:cs="Arial"/>
                <w:b/>
              </w:rPr>
            </w:pPr>
            <w:r w:rsidRPr="009A1407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7D3A1426" wp14:editId="3824006C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4190999</wp:posOffset>
                      </wp:positionV>
                      <wp:extent cx="6905625" cy="2714625"/>
                      <wp:effectExtent l="0" t="0" r="9525" b="9525"/>
                      <wp:wrapNone/>
                      <wp:docPr id="5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[Text]</w:t>
                                  </w:r>
                                </w:p>
                                <w:p w:rsidR="008577E4" w:rsidRPr="00045C30" w:rsidRDefault="008577E4" w:rsidP="00045C30">
                                  <w:pPr>
                                    <w:pStyle w:val="Newletter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pt;margin-top:330pt;width:543.75pt;height:213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" o:allowincell="f" filled="f" stroked="f" strokecolor="#bfbfbf [2412]">
                      <v:textbox inset="3.6pt,,3.6pt">
                        <w:txbxContent>
                          <w:p w:rsidR="008577E4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[Text]</w:t>
                            </w:r>
                          </w:p>
                          <w:p w:rsidR="008577E4" w:rsidRPr="00045C30" w:rsidRDefault="008577E4" w:rsidP="00045C30">
                            <w:pPr>
                              <w:pStyle w:val="Newletter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45C30" w:rsidRPr="009A1407" w:rsidRDefault="00045C30" w:rsidP="00FE6FD3">
            <w:pPr>
              <w:rPr>
                <w:rFonts w:ascii="Arial" w:hAnsi="Arial" w:cs="Arial"/>
                <w:b/>
              </w:rPr>
            </w:pPr>
          </w:p>
          <w:p w:rsidR="00045C30" w:rsidRPr="009A1407" w:rsidRDefault="00045C30" w:rsidP="00FE6FD3">
            <w:pPr>
              <w:rPr>
                <w:rFonts w:ascii="Arial" w:hAnsi="Arial" w:cs="Arial"/>
                <w:b/>
              </w:rPr>
            </w:pPr>
          </w:p>
        </w:tc>
      </w:tr>
      <w:tr w:rsidR="00045C30" w:rsidTr="00B84138">
        <w:trPr>
          <w:trHeight w:hRule="exact" w:val="585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045C30" w:rsidRPr="009A1407" w:rsidRDefault="00107A40" w:rsidP="00D24E04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9A1407">
              <w:rPr>
                <w:rFonts w:ascii="Arial" w:hAnsi="Arial" w:cs="Arial"/>
                <w:noProof/>
              </w:rPr>
              <w:t>Coordination</w:t>
            </w:r>
          </w:p>
        </w:tc>
      </w:tr>
      <w:tr w:rsidR="00045C30" w:rsidTr="00B84138">
        <w:trPr>
          <w:trHeight w:val="2497"/>
          <w:jc w:val="center"/>
        </w:trPr>
        <w:tc>
          <w:tcPr>
            <w:tcW w:w="12168" w:type="dxa"/>
            <w:shd w:val="clear" w:color="auto" w:fill="auto"/>
          </w:tcPr>
          <w:p w:rsidR="00045C30" w:rsidRDefault="00045C30" w:rsidP="00D24E04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EE555BF" wp14:editId="7F175B59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7639050</wp:posOffset>
                      </wp:positionV>
                      <wp:extent cx="4879340" cy="1647825"/>
                      <wp:effectExtent l="0" t="0" r="0" b="9525"/>
                      <wp:wrapNone/>
                      <wp:docPr id="3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9A1407" w:rsidRDefault="008577E4" w:rsidP="00045C30">
                                  <w:pPr>
                                    <w:pStyle w:val="NewletterBodyTex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</w:p>
                                <w:p w:rsidR="008577E4" w:rsidRPr="009A1407" w:rsidRDefault="00107A40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8577E4"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  <w:r w:rsidR="008577E4"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8577E4" w:rsidRPr="009A1407" w:rsidRDefault="008577E4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Institution/</w:t>
                                  </w:r>
                                  <w:proofErr w:type="spellStart"/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107A40"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partement</w:t>
                                  </w:r>
                                  <w:proofErr w:type="spellEnd"/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8577E4" w:rsidRPr="009A1407" w:rsidRDefault="008577E4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proofErr w:type="gramEnd"/>
                                  <w:r w:rsidRPr="009A14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8577E4" w:rsidRPr="007B4434" w:rsidRDefault="008577E4" w:rsidP="00D24E04">
                                  <w:pPr>
                                    <w:pStyle w:val="NewletterBodyText"/>
                                    <w:spacing w:after="120"/>
                                    <w:ind w:left="142" w:righ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.25pt;margin-top:601.5pt;width:384.2pt;height:12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" o:allowincell="f" filled="f" stroked="f" strokecolor="#bfbfbf [2412]">
                      <v:textbox inset="3.6pt,,3.6pt">
                        <w:txbxContent>
                          <w:p w:rsidR="008577E4" w:rsidRPr="009A1407" w:rsidRDefault="008577E4" w:rsidP="00045C30">
                            <w:pPr>
                              <w:pStyle w:val="NewletterBodyTex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8577E4" w:rsidRPr="009A1407" w:rsidRDefault="00107A40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="008577E4"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name</w:t>
                            </w:r>
                            <w:r w:rsidR="008577E4"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577E4" w:rsidRPr="009A1407" w:rsidRDefault="008577E4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Institution/</w:t>
                            </w:r>
                            <w:proofErr w:type="spellStart"/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107A40"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partement</w:t>
                            </w:r>
                            <w:proofErr w:type="spellEnd"/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7E4" w:rsidRPr="009A1407" w:rsidRDefault="008577E4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9A1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77E4" w:rsidRPr="007B4434" w:rsidRDefault="008577E4" w:rsidP="00D24E04">
                            <w:pPr>
                              <w:pStyle w:val="NewletterBodyText"/>
                              <w:spacing w:after="120"/>
                              <w:ind w:left="142" w:righ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C27A5" w:rsidRDefault="006C27A5">
      <w:pPr>
        <w:spacing w:after="200" w:line="276" w:lineRule="auto"/>
      </w:pPr>
    </w:p>
    <w:sectPr w:rsidR="006C27A5" w:rsidSect="00066552">
      <w:footerReference w:type="default" r:id="rId15"/>
      <w:pgSz w:w="11907" w:h="16839" w:code="9"/>
      <w:pgMar w:top="142" w:right="720" w:bottom="284" w:left="720" w:header="720" w:footer="1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E4" w:rsidRDefault="008577E4">
      <w:r>
        <w:separator/>
      </w:r>
    </w:p>
  </w:endnote>
  <w:endnote w:type="continuationSeparator" w:id="0">
    <w:p w:rsidR="008577E4" w:rsidRDefault="008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4" w:rsidRDefault="008577E4">
    <w:pPr>
      <w:pStyle w:val="Footer"/>
    </w:pPr>
    <w:r w:rsidRPr="0006655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8354" wp14:editId="6F973056">
              <wp:simplePos x="0" y="0"/>
              <wp:positionH relativeFrom="column">
                <wp:posOffset>-9525</wp:posOffset>
              </wp:positionH>
              <wp:positionV relativeFrom="paragraph">
                <wp:posOffset>186055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A40" w:rsidRPr="009A1407" w:rsidRDefault="00107A40" w:rsidP="00107A40">
                          <w:pPr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9A1407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ACRONYM [xxx] - TITLE of project [xxx]</w:t>
                          </w:r>
                        </w:p>
                        <w:p w:rsidR="008577E4" w:rsidRDefault="008577E4" w:rsidP="000665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-.75pt;margin-top:14.65pt;width:387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" filled="f" stroked="f" strokeweight=".5pt">
              <v:textbox>
                <w:txbxContent>
                  <w:p w:rsidR="00107A40" w:rsidRPr="009A1407" w:rsidRDefault="00107A40" w:rsidP="00107A40">
                    <w:pPr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9A1407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ACRONYM [xxx] - TITLE of project [xxx]</w:t>
                    </w:r>
                  </w:p>
                  <w:p w:rsidR="008577E4" w:rsidRDefault="008577E4" w:rsidP="00066552"/>
                </w:txbxContent>
              </v:textbox>
            </v:shape>
          </w:pict>
        </mc:Fallback>
      </mc:AlternateContent>
    </w:r>
    <w:r w:rsidRPr="0006655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EC570D" wp14:editId="07D48204">
          <wp:simplePos x="0" y="0"/>
          <wp:positionH relativeFrom="column">
            <wp:posOffset>-440055</wp:posOffset>
          </wp:positionH>
          <wp:positionV relativeFrom="page">
            <wp:posOffset>9683115</wp:posOffset>
          </wp:positionV>
          <wp:extent cx="7534275" cy="827405"/>
          <wp:effectExtent l="0" t="0" r="9525" b="0"/>
          <wp:wrapTight wrapText="bothSides">
            <wp:wrapPolygon edited="0">
              <wp:start x="0" y="0"/>
              <wp:lineTo x="0" y="20887"/>
              <wp:lineTo x="21573" y="20887"/>
              <wp:lineTo x="2157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E4" w:rsidRDefault="008577E4">
      <w:r>
        <w:separator/>
      </w:r>
    </w:p>
  </w:footnote>
  <w:footnote w:type="continuationSeparator" w:id="0">
    <w:p w:rsidR="008577E4" w:rsidRDefault="008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34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D9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66A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66F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A"/>
    <w:rsid w:val="00037682"/>
    <w:rsid w:val="00045C30"/>
    <w:rsid w:val="00066552"/>
    <w:rsid w:val="00107A40"/>
    <w:rsid w:val="002F3C4E"/>
    <w:rsid w:val="00334919"/>
    <w:rsid w:val="003E2594"/>
    <w:rsid w:val="0044748D"/>
    <w:rsid w:val="00466880"/>
    <w:rsid w:val="00535715"/>
    <w:rsid w:val="006C27A5"/>
    <w:rsid w:val="007605E6"/>
    <w:rsid w:val="007B4434"/>
    <w:rsid w:val="00800ABA"/>
    <w:rsid w:val="008577E4"/>
    <w:rsid w:val="00861963"/>
    <w:rsid w:val="009A1407"/>
    <w:rsid w:val="009F4657"/>
    <w:rsid w:val="00B17FF4"/>
    <w:rsid w:val="00B33112"/>
    <w:rsid w:val="00B775CF"/>
    <w:rsid w:val="00B84138"/>
    <w:rsid w:val="00CA07FD"/>
    <w:rsid w:val="00D24E04"/>
    <w:rsid w:val="00DB33EF"/>
    <w:rsid w:val="00E807E1"/>
    <w:rsid w:val="00E90DA2"/>
    <w:rsid w:val="00EA488F"/>
    <w:rsid w:val="00EE3B33"/>
    <w:rsid w:val="00F6082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40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40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lspo.be/brain-b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lspo.be/brain-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y\Desktop\tf101733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Business newsletter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Business newsletter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273677</Value>
      <Value>1305198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2009-05-30T21:55:28+00:00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144950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B9413582-BFAC-428D-A0F9-5350ABF7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08FAB-52DA-4241-8B10-0D10573DA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4ECA4-3FD7-4A0F-BA06-F3DADF75033C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B7FBE-9BF5-4691-978C-9CCA1634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tf10173386.dotx</Template>
  <TotalTime>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Story Headline</vt:lpstr>
    </vt:vector>
  </TitlesOfParts>
  <Company>BELSPO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Story Headline</dc:title>
  <dc:creator>VAN ROY Sandra</dc:creator>
  <cp:lastModifiedBy>BOURGEOIS Emmanuèle</cp:lastModifiedBy>
  <cp:revision>3</cp:revision>
  <cp:lastPrinted>2006-08-01T17:47:00Z</cp:lastPrinted>
  <dcterms:created xsi:type="dcterms:W3CDTF">2018-08-08T15:34:00Z</dcterms:created>
  <dcterms:modified xsi:type="dcterms:W3CDTF">2018-09-19T16:11:00Z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