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BEE4" w14:textId="77777777" w:rsidR="00A53516" w:rsidRPr="006C751E" w:rsidRDefault="00FD3EF3" w:rsidP="00431C3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Diploma's</w:t>
      </w:r>
      <w:r w:rsidR="00431C3D" w:rsidRPr="006C751E">
        <w:rPr>
          <w:rFonts w:asciiTheme="minorHAnsi" w:hAnsiTheme="minorHAnsi" w:cstheme="minorHAnsi"/>
          <w:b/>
          <w:u w:val="single"/>
        </w:rPr>
        <w:t xml:space="preserve"> masters </w:t>
      </w:r>
      <w:r w:rsidR="006C751E">
        <w:rPr>
          <w:rFonts w:asciiTheme="minorHAnsi" w:hAnsiTheme="minorHAnsi" w:cstheme="minorHAnsi"/>
          <w:b/>
          <w:u w:val="single"/>
        </w:rPr>
        <w:t xml:space="preserve">en bachelors </w:t>
      </w:r>
      <w:r w:rsidR="00431C3D" w:rsidRPr="006C751E">
        <w:rPr>
          <w:rFonts w:asciiTheme="minorHAnsi" w:hAnsiTheme="minorHAnsi" w:cstheme="minorHAnsi"/>
          <w:b/>
          <w:u w:val="single"/>
        </w:rPr>
        <w:t>aanmeldingstool Belspo</w:t>
      </w:r>
    </w:p>
    <w:p w14:paraId="0CF10726" w14:textId="77777777" w:rsidR="00431C3D" w:rsidRPr="006C751E" w:rsidRDefault="00431C3D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5ABF9E0" w14:textId="77777777" w:rsidR="006C751E" w:rsidRDefault="006C751E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1. Masters</w:t>
      </w:r>
    </w:p>
    <w:p w14:paraId="019DBB47" w14:textId="77777777" w:rsidR="006C751E" w:rsidRDefault="006C751E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264F6A" w14:textId="7A76B080" w:rsidR="00431C3D" w:rsidRPr="006C751E" w:rsidRDefault="00431C3D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>Kennisgebied wetenschappen</w:t>
      </w:r>
    </w:p>
    <w:p w14:paraId="3CCC2C36" w14:textId="252ADFFB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 xml:space="preserve">artificiële </w:t>
      </w:r>
      <w:r w:rsidR="00375E06">
        <w:rPr>
          <w:rFonts w:asciiTheme="minorHAnsi" w:hAnsiTheme="minorHAnsi" w:cstheme="minorHAnsi"/>
          <w:sz w:val="20"/>
          <w:szCs w:val="20"/>
        </w:rPr>
        <w:t>i</w:t>
      </w:r>
      <w:r w:rsidRPr="006C751E">
        <w:rPr>
          <w:rFonts w:asciiTheme="minorHAnsi" w:hAnsiTheme="minorHAnsi" w:cstheme="minorHAnsi"/>
          <w:sz w:val="20"/>
          <w:szCs w:val="20"/>
        </w:rPr>
        <w:t>ntelligentie</w:t>
      </w:r>
    </w:p>
    <w:p w14:paraId="7FC8F7D5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astronomie en astrofysica</w:t>
      </w:r>
    </w:p>
    <w:p w14:paraId="5BD8913A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biochemie</w:t>
      </w:r>
    </w:p>
    <w:p w14:paraId="1E4838D0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biofysica</w:t>
      </w:r>
    </w:p>
    <w:p w14:paraId="53B835C3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bio-informatica</w:t>
      </w:r>
    </w:p>
    <w:p w14:paraId="5CF36E80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biologie</w:t>
      </w:r>
    </w:p>
    <w:p w14:paraId="01E31D97" w14:textId="4CAC4F3A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 xml:space="preserve">chemie </w:t>
      </w:r>
    </w:p>
    <w:p w14:paraId="00F2CB5A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fysica</w:t>
      </w:r>
    </w:p>
    <w:p w14:paraId="2C11DB20" w14:textId="77777777" w:rsidR="00375E06" w:rsidRPr="006C751E" w:rsidRDefault="00375E06" w:rsidP="00375E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geografie</w:t>
      </w:r>
    </w:p>
    <w:p w14:paraId="7D6FF696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geologie</w:t>
      </w:r>
    </w:p>
    <w:p w14:paraId="4B53E6DA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informatica</w:t>
      </w:r>
    </w:p>
    <w:p w14:paraId="69D56B07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milieuwetenschappen</w:t>
      </w:r>
    </w:p>
    <w:p w14:paraId="3B77E527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nanowetenschappen</w:t>
      </w:r>
    </w:p>
    <w:p w14:paraId="019EDB72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ruimtewetenschappen</w:t>
      </w:r>
    </w:p>
    <w:p w14:paraId="46554276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statistiek</w:t>
      </w:r>
    </w:p>
    <w:p w14:paraId="4FE37C7D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wiskunde</w:t>
      </w:r>
    </w:p>
    <w:p w14:paraId="652BA19F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</w:p>
    <w:p w14:paraId="55E44546" w14:textId="77777777" w:rsidR="00431C3D" w:rsidRPr="006C751E" w:rsidRDefault="00431C3D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>Kennisgebied toegepaste wetenschappen en ingenieurswetenschappen</w:t>
      </w:r>
    </w:p>
    <w:p w14:paraId="31427994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architectuur</w:t>
      </w:r>
    </w:p>
    <w:p w14:paraId="5E3EF2DD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biomedische technologie</w:t>
      </w:r>
    </w:p>
    <w:p w14:paraId="2FF7E8CB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biotechnologie</w:t>
      </w:r>
    </w:p>
    <w:p w14:paraId="54AA8BC9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bouwkunde</w:t>
      </w:r>
    </w:p>
    <w:p w14:paraId="2DC18845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chemische technologie</w:t>
      </w:r>
    </w:p>
    <w:p w14:paraId="74958845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elektrotechniek (elektronica, multimedia, communicatie)</w:t>
      </w:r>
    </w:p>
    <w:p w14:paraId="2799AAAA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fotonica</w:t>
      </w:r>
    </w:p>
    <w:p w14:paraId="4D350F4D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geotechniek en mijnbouwkunde</w:t>
      </w:r>
    </w:p>
    <w:p w14:paraId="0798EB1F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informatica en computerwetenschappen</w:t>
      </w:r>
    </w:p>
    <w:p w14:paraId="1080B831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materiaalkunde</w:t>
      </w:r>
    </w:p>
    <w:p w14:paraId="3526DE8F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milieutechnologie</w:t>
      </w:r>
    </w:p>
    <w:p w14:paraId="2F34D49D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nanotechnologie</w:t>
      </w:r>
    </w:p>
    <w:p w14:paraId="18CD5B83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nautische wetenschappen</w:t>
      </w:r>
    </w:p>
    <w:p w14:paraId="193C6737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nucleaire en medisch-nucleaire technologie</w:t>
      </w:r>
    </w:p>
    <w:p w14:paraId="3D506C6B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polytechniek</w:t>
      </w:r>
    </w:p>
    <w:p w14:paraId="515C0AA1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productontwikkeling</w:t>
      </w:r>
    </w:p>
    <w:p w14:paraId="5310A073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toegepaste natuurkunde</w:t>
      </w:r>
    </w:p>
    <w:p w14:paraId="3FE82D13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werktuigkunde (mechanica, elektromechanica, automatiseringen regeltechniek, energietechniek)</w:t>
      </w:r>
    </w:p>
    <w:p w14:paraId="49160ED0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wiskundige ingenieurstechnieken</w:t>
      </w:r>
    </w:p>
    <w:p w14:paraId="6E432464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</w:p>
    <w:p w14:paraId="20D80093" w14:textId="3319896B" w:rsidR="00431C3D" w:rsidRPr="006C751E" w:rsidRDefault="00431C3D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 xml:space="preserve">Kennisgebied landbouw- en </w:t>
      </w:r>
      <w:r w:rsidR="003850A9">
        <w:rPr>
          <w:rFonts w:asciiTheme="minorHAnsi" w:hAnsiTheme="minorHAnsi" w:cstheme="minorHAnsi"/>
          <w:b/>
          <w:sz w:val="20"/>
          <w:szCs w:val="20"/>
          <w:u w:val="single"/>
        </w:rPr>
        <w:t>toegepaste biologische wetenschappen</w:t>
      </w:r>
    </w:p>
    <w:p w14:paraId="199ABEC7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agronomie</w:t>
      </w:r>
    </w:p>
    <w:p w14:paraId="609594AF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biosysteemtechniek</w:t>
      </w:r>
    </w:p>
    <w:p w14:paraId="6575E6D9" w14:textId="3C40D056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cel</w:t>
      </w:r>
      <w:r w:rsidR="00375E06">
        <w:rPr>
          <w:rFonts w:asciiTheme="minorHAnsi" w:hAnsiTheme="minorHAnsi" w:cstheme="minorHAnsi"/>
          <w:sz w:val="20"/>
          <w:szCs w:val="20"/>
        </w:rPr>
        <w:t xml:space="preserve">- </w:t>
      </w:r>
      <w:r w:rsidRPr="006C751E">
        <w:rPr>
          <w:rFonts w:asciiTheme="minorHAnsi" w:hAnsiTheme="minorHAnsi" w:cstheme="minorHAnsi"/>
          <w:sz w:val="20"/>
          <w:szCs w:val="20"/>
        </w:rPr>
        <w:t>en genbiotechnologie</w:t>
      </w:r>
    </w:p>
    <w:p w14:paraId="7725F489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chemie en bioprocestechnologie</w:t>
      </w:r>
    </w:p>
    <w:p w14:paraId="06232695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katalytische technologie</w:t>
      </w:r>
    </w:p>
    <w:p w14:paraId="0D8BCA85" w14:textId="463DCDA9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land-, natuur-, water</w:t>
      </w:r>
      <w:r w:rsidR="000F6011">
        <w:rPr>
          <w:rFonts w:asciiTheme="minorHAnsi" w:hAnsiTheme="minorHAnsi" w:cstheme="minorHAnsi"/>
          <w:sz w:val="20"/>
          <w:szCs w:val="20"/>
        </w:rPr>
        <w:t xml:space="preserve">- </w:t>
      </w:r>
      <w:r w:rsidRPr="006C751E">
        <w:rPr>
          <w:rFonts w:asciiTheme="minorHAnsi" w:hAnsiTheme="minorHAnsi" w:cstheme="minorHAnsi"/>
          <w:sz w:val="20"/>
          <w:szCs w:val="20"/>
        </w:rPr>
        <w:t>en bosbeheer</w:t>
      </w:r>
    </w:p>
    <w:p w14:paraId="46E5001F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levensmiddelentechnologie</w:t>
      </w:r>
    </w:p>
    <w:p w14:paraId="5A427AC1" w14:textId="77777777" w:rsidR="006C751E" w:rsidRDefault="006C751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36C219E" w14:textId="1B0B1169" w:rsidR="00431C3D" w:rsidRPr="006C751E" w:rsidRDefault="00431C3D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Kennisgebied </w:t>
      </w:r>
      <w:r w:rsidR="00101DD4">
        <w:rPr>
          <w:rFonts w:asciiTheme="minorHAnsi" w:hAnsiTheme="minorHAnsi" w:cstheme="minorHAnsi"/>
          <w:b/>
          <w:sz w:val="20"/>
          <w:szCs w:val="20"/>
          <w:u w:val="single"/>
        </w:rPr>
        <w:t>geneeskunde, farmaceutische e</w:t>
      </w:r>
      <w:r w:rsidR="00375E06">
        <w:rPr>
          <w:rFonts w:asciiTheme="minorHAnsi" w:hAnsiTheme="minorHAnsi" w:cstheme="minorHAnsi"/>
          <w:b/>
          <w:sz w:val="20"/>
          <w:szCs w:val="20"/>
          <w:u w:val="single"/>
        </w:rPr>
        <w:t>n</w:t>
      </w:r>
      <w:r w:rsidR="00101DD4">
        <w:rPr>
          <w:rFonts w:asciiTheme="minorHAnsi" w:hAnsiTheme="minorHAnsi" w:cstheme="minorHAnsi"/>
          <w:b/>
          <w:sz w:val="20"/>
          <w:szCs w:val="20"/>
          <w:u w:val="single"/>
        </w:rPr>
        <w:t xml:space="preserve"> biomedische </w:t>
      </w: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>wetenschappen</w:t>
      </w:r>
    </w:p>
    <w:p w14:paraId="26528CA2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algemene geneeskunde</w:t>
      </w:r>
    </w:p>
    <w:p w14:paraId="7190BD85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biomedische wetenschappen</w:t>
      </w:r>
    </w:p>
    <w:p w14:paraId="58C38F80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farmaceutische zorg en ziekenhuisfarmacie</w:t>
      </w:r>
    </w:p>
    <w:p w14:paraId="616508D3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geneesmiddelenontwikkeling en industriële farmacie</w:t>
      </w:r>
    </w:p>
    <w:p w14:paraId="6CD30FAA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</w:p>
    <w:p w14:paraId="780CD8F3" w14:textId="77777777" w:rsidR="00431C3D" w:rsidRPr="006C751E" w:rsidRDefault="00431C3D" w:rsidP="00431C3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>Kennisgebied diergeneeskunde</w:t>
      </w:r>
    </w:p>
    <w:p w14:paraId="1FEBED92" w14:textId="77777777" w:rsidR="00431C3D" w:rsidRPr="006C751E" w:rsidRDefault="00431C3D" w:rsidP="00431C3D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Theme="minorHAnsi" w:hAnsiTheme="minorHAnsi" w:cstheme="minorHAnsi"/>
          <w:sz w:val="20"/>
          <w:szCs w:val="20"/>
        </w:rPr>
        <w:t>diergeneeskunde</w:t>
      </w:r>
    </w:p>
    <w:p w14:paraId="3905C74A" w14:textId="77777777" w:rsidR="00431C3D" w:rsidRDefault="00431C3D" w:rsidP="00431C3D">
      <w:pPr>
        <w:rPr>
          <w:rFonts w:asciiTheme="minorHAnsi" w:hAnsiTheme="minorHAnsi" w:cstheme="minorHAnsi"/>
          <w:sz w:val="20"/>
          <w:szCs w:val="20"/>
        </w:rPr>
      </w:pPr>
    </w:p>
    <w:p w14:paraId="2DBB4623" w14:textId="77777777" w:rsidR="006C751E" w:rsidRDefault="006C751E" w:rsidP="00431C3D">
      <w:pPr>
        <w:rPr>
          <w:rFonts w:asciiTheme="minorHAnsi" w:hAnsiTheme="minorHAnsi" w:cstheme="minorHAnsi"/>
          <w:sz w:val="20"/>
          <w:szCs w:val="20"/>
        </w:rPr>
      </w:pPr>
    </w:p>
    <w:p w14:paraId="047E87E8" w14:textId="77777777" w:rsidR="006C751E" w:rsidRPr="006C0B88" w:rsidRDefault="006C751E" w:rsidP="006C751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2. Professionele bachelors</w:t>
      </w:r>
    </w:p>
    <w:p w14:paraId="053084EF" w14:textId="77777777" w:rsidR="006C751E" w:rsidRPr="006C0B88" w:rsidRDefault="006C751E" w:rsidP="006C751E">
      <w:pPr>
        <w:rPr>
          <w:rFonts w:ascii="Calibri" w:hAnsi="Calibri" w:cs="Calibri"/>
          <w:sz w:val="16"/>
          <w:szCs w:val="16"/>
          <w:u w:val="single"/>
        </w:rPr>
      </w:pPr>
    </w:p>
    <w:p w14:paraId="31687A66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Biotechniek</w:t>
      </w:r>
    </w:p>
    <w:p w14:paraId="102C7007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agro- en biotechnologie</w:t>
      </w:r>
    </w:p>
    <w:p w14:paraId="13D26F46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biowetenschappen</w:t>
      </w:r>
    </w:p>
    <w:p w14:paraId="0B0382C9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20BD0EE5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Gezondheidszorg - paramedisch</w:t>
      </w:r>
    </w:p>
    <w:p w14:paraId="0FF131AC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biomedische laboratoriumtechnologie</w:t>
      </w:r>
    </w:p>
    <w:p w14:paraId="330B5C17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ergotherapie</w:t>
      </w:r>
    </w:p>
    <w:p w14:paraId="55D8B891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logopedie en audiologie</w:t>
      </w:r>
    </w:p>
    <w:p w14:paraId="762D8730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medische beeldvorming</w:t>
      </w:r>
    </w:p>
    <w:p w14:paraId="4BA82796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mondzorg</w:t>
      </w:r>
    </w:p>
    <w:p w14:paraId="0D0375BE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optiek en optometrie</w:t>
      </w:r>
    </w:p>
    <w:p w14:paraId="58C8C21A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orthopedie en podologie</w:t>
      </w:r>
    </w:p>
    <w:p w14:paraId="2DA7A52B" w14:textId="77777777" w:rsidR="004B1095" w:rsidRDefault="004B1095" w:rsidP="006C751E">
      <w:pPr>
        <w:rPr>
          <w:rFonts w:ascii="Calibri" w:hAnsi="Calibri" w:cs="Calibri"/>
          <w:sz w:val="20"/>
          <w:szCs w:val="20"/>
        </w:rPr>
      </w:pPr>
      <w:r w:rsidRPr="004B1095">
        <w:rPr>
          <w:rFonts w:ascii="Calibri" w:hAnsi="Calibri" w:cs="Calibri"/>
          <w:sz w:val="20"/>
          <w:szCs w:val="20"/>
        </w:rPr>
        <w:t>toegepaste gezondheidswetenschappen</w:t>
      </w:r>
    </w:p>
    <w:p w14:paraId="28CB559C" w14:textId="13653B7B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verpleeg- en vroedkunde</w:t>
      </w:r>
    </w:p>
    <w:p w14:paraId="1BA0064F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voedings- en dieetkunde</w:t>
      </w:r>
    </w:p>
    <w:p w14:paraId="651EC6DC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68BFCEAB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Industriële wetenschappen en technologie</w:t>
      </w:r>
    </w:p>
    <w:p w14:paraId="216873C7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Audiovisuele technieken</w:t>
      </w:r>
    </w:p>
    <w:p w14:paraId="3F2E6439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Autotechnologie</w:t>
      </w:r>
    </w:p>
    <w:p w14:paraId="71C7AAC2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Bouw</w:t>
      </w:r>
    </w:p>
    <w:p w14:paraId="13EEBC55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chemie</w:t>
      </w:r>
    </w:p>
    <w:p w14:paraId="48BBB310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elektromechanica</w:t>
      </w:r>
    </w:p>
    <w:p w14:paraId="63D150C4" w14:textId="21935B4F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elektronica</w:t>
      </w:r>
      <w:r w:rsidR="00101DD4">
        <w:rPr>
          <w:rFonts w:ascii="Calibri" w:hAnsi="Calibri" w:cs="Calibri"/>
          <w:sz w:val="20"/>
          <w:szCs w:val="20"/>
        </w:rPr>
        <w:t xml:space="preserve"> - ICT</w:t>
      </w:r>
    </w:p>
    <w:p w14:paraId="701454E1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grafische technieken</w:t>
      </w:r>
    </w:p>
    <w:p w14:paraId="5709283C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Industriële wetenschappen</w:t>
      </w:r>
    </w:p>
    <w:p w14:paraId="1559603D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luchtvaart</w:t>
      </w:r>
    </w:p>
    <w:p w14:paraId="20CDC0DB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Mode- en textieltechnologie</w:t>
      </w:r>
    </w:p>
    <w:p w14:paraId="106C49FC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vastgoed</w:t>
      </w:r>
    </w:p>
    <w:p w14:paraId="255EF368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46ACB2B9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Informatica</w:t>
      </w:r>
    </w:p>
    <w:p w14:paraId="6A514A28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(toegepaste) informatica</w:t>
      </w:r>
    </w:p>
    <w:p w14:paraId="4B96D066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73C5BA29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Nautische wetenschappen</w:t>
      </w:r>
    </w:p>
    <w:p w14:paraId="0383A053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nautische wetenschappen</w:t>
      </w:r>
    </w:p>
    <w:p w14:paraId="6BAA3324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5DCF5BD6" w14:textId="77777777" w:rsidR="00D83233" w:rsidRDefault="00D8323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7B78E59C" w14:textId="74723E5D" w:rsidR="006C751E" w:rsidRDefault="006C751E" w:rsidP="006C751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3. Academische bachelors</w:t>
      </w:r>
    </w:p>
    <w:p w14:paraId="680D837C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97A28F3" w14:textId="2D22AB62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Kennisgebied wetenschappen</w:t>
      </w:r>
    </w:p>
    <w:p w14:paraId="0E81EA9E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biochemie</w:t>
      </w:r>
    </w:p>
    <w:p w14:paraId="291257F0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biologie</w:t>
      </w:r>
    </w:p>
    <w:p w14:paraId="3FC44FEE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 xml:space="preserve">chemie </w:t>
      </w:r>
    </w:p>
    <w:p w14:paraId="693B2AB6" w14:textId="54CFED65" w:rsidR="006C751E" w:rsidRPr="006C751E" w:rsidRDefault="000F6011" w:rsidP="006C751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fysica</w:t>
      </w:r>
    </w:p>
    <w:p w14:paraId="1DE26C60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geografie</w:t>
      </w:r>
    </w:p>
    <w:p w14:paraId="126453B4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geologie</w:t>
      </w:r>
    </w:p>
    <w:p w14:paraId="2DEBD60A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wiskunde</w:t>
      </w:r>
    </w:p>
    <w:p w14:paraId="4B7F1992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  <w:u w:val="single"/>
        </w:rPr>
      </w:pPr>
    </w:p>
    <w:p w14:paraId="6604CB01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Kennisgebied toegepaste wetenschappen en ingenieurswetenschappen</w:t>
      </w:r>
    </w:p>
    <w:p w14:paraId="60ECE4D1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architectuur</w:t>
      </w:r>
    </w:p>
    <w:p w14:paraId="7B12FEA3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industriële wetenschappen</w:t>
      </w:r>
    </w:p>
    <w:p w14:paraId="22BFB5D1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informatica en computerwetenschappen</w:t>
      </w:r>
    </w:p>
    <w:p w14:paraId="2FAEDD7B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ingenieurswetenschappen</w:t>
      </w:r>
    </w:p>
    <w:p w14:paraId="62738741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nautische wetenschappen</w:t>
      </w:r>
    </w:p>
    <w:p w14:paraId="0518C513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productontwikkeling</w:t>
      </w:r>
    </w:p>
    <w:p w14:paraId="224D1211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01BAD771" w14:textId="03C3CE32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 xml:space="preserve">Kennisgebied landbouw- en </w:t>
      </w:r>
      <w:r w:rsidR="00101DD4">
        <w:rPr>
          <w:rFonts w:ascii="Calibri" w:hAnsi="Calibri" w:cs="Calibri"/>
          <w:b/>
          <w:sz w:val="20"/>
          <w:szCs w:val="20"/>
          <w:u w:val="single"/>
        </w:rPr>
        <w:t>toegepaste biologische wetenschappen</w:t>
      </w:r>
    </w:p>
    <w:p w14:paraId="77E7C58A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agronomie – biowetenschappen</w:t>
      </w:r>
    </w:p>
    <w:p w14:paraId="119247E2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3E26E028" w14:textId="77777777" w:rsidR="00D83233" w:rsidRPr="006C751E" w:rsidRDefault="00D83233" w:rsidP="00D8323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 xml:space="preserve">Kennisgebied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geneeskunde, farmaceutische en biomedische </w:t>
      </w:r>
      <w:r w:rsidRPr="006C751E">
        <w:rPr>
          <w:rFonts w:asciiTheme="minorHAnsi" w:hAnsiTheme="minorHAnsi" w:cstheme="minorHAnsi"/>
          <w:b/>
          <w:sz w:val="20"/>
          <w:szCs w:val="20"/>
          <w:u w:val="single"/>
        </w:rPr>
        <w:t>wetenschappen</w:t>
      </w:r>
    </w:p>
    <w:p w14:paraId="2862653B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biomedische wetenschappen</w:t>
      </w:r>
    </w:p>
    <w:p w14:paraId="61D25BD4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farmaceutische wetenschappen</w:t>
      </w:r>
    </w:p>
    <w:p w14:paraId="5E19B439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geneeskunde</w:t>
      </w:r>
    </w:p>
    <w:p w14:paraId="2C85DDDB" w14:textId="77777777" w:rsidR="006C751E" w:rsidRPr="006C751E" w:rsidRDefault="006C751E" w:rsidP="006C751E">
      <w:pPr>
        <w:rPr>
          <w:rFonts w:ascii="Calibri" w:hAnsi="Calibri" w:cs="Calibri"/>
          <w:sz w:val="20"/>
          <w:szCs w:val="20"/>
        </w:rPr>
      </w:pPr>
    </w:p>
    <w:p w14:paraId="269CF3CD" w14:textId="77777777" w:rsidR="006C751E" w:rsidRPr="006C751E" w:rsidRDefault="006C751E" w:rsidP="006C751E">
      <w:pPr>
        <w:rPr>
          <w:rFonts w:ascii="Calibri" w:hAnsi="Calibri" w:cs="Calibri"/>
          <w:b/>
          <w:sz w:val="20"/>
          <w:szCs w:val="20"/>
          <w:u w:val="single"/>
        </w:rPr>
      </w:pPr>
      <w:r w:rsidRPr="006C751E">
        <w:rPr>
          <w:rFonts w:ascii="Calibri" w:hAnsi="Calibri" w:cs="Calibri"/>
          <w:b/>
          <w:sz w:val="20"/>
          <w:szCs w:val="20"/>
          <w:u w:val="single"/>
        </w:rPr>
        <w:t>Kennisgebied diergeneeskunde</w:t>
      </w:r>
    </w:p>
    <w:p w14:paraId="6E41BFC2" w14:textId="77777777" w:rsidR="006C751E" w:rsidRPr="006C751E" w:rsidRDefault="006C751E" w:rsidP="006C751E">
      <w:pPr>
        <w:rPr>
          <w:rFonts w:asciiTheme="minorHAnsi" w:hAnsiTheme="minorHAnsi" w:cstheme="minorHAnsi"/>
          <w:sz w:val="20"/>
          <w:szCs w:val="20"/>
        </w:rPr>
      </w:pPr>
      <w:r w:rsidRPr="006C751E">
        <w:rPr>
          <w:rFonts w:ascii="Calibri" w:hAnsi="Calibri" w:cs="Calibri"/>
          <w:sz w:val="20"/>
          <w:szCs w:val="20"/>
        </w:rPr>
        <w:t>diergeneeskunde</w:t>
      </w:r>
    </w:p>
    <w:p w14:paraId="6B666FD5" w14:textId="77777777" w:rsidR="006C751E" w:rsidRPr="006C751E" w:rsidRDefault="006C751E" w:rsidP="00431C3D">
      <w:pPr>
        <w:rPr>
          <w:rFonts w:asciiTheme="minorHAnsi" w:hAnsiTheme="minorHAnsi" w:cstheme="minorHAnsi"/>
          <w:sz w:val="20"/>
          <w:szCs w:val="20"/>
        </w:rPr>
      </w:pPr>
    </w:p>
    <w:sectPr w:rsidR="006C751E" w:rsidRPr="006C75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3D"/>
    <w:rsid w:val="000F6011"/>
    <w:rsid w:val="00101DD4"/>
    <w:rsid w:val="00330BFF"/>
    <w:rsid w:val="00375E06"/>
    <w:rsid w:val="003850A9"/>
    <w:rsid w:val="00431C3D"/>
    <w:rsid w:val="004A1D84"/>
    <w:rsid w:val="004B1095"/>
    <w:rsid w:val="00694C29"/>
    <w:rsid w:val="006C751E"/>
    <w:rsid w:val="00A53516"/>
    <w:rsid w:val="00A855C7"/>
    <w:rsid w:val="00B627A2"/>
    <w:rsid w:val="00D83233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904F6"/>
  <w15:docId w15:val="{235CFB6C-1F13-49CE-AB15-671FE2E6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or\AppData\Roaming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VANHORENBEECK Ann</dc:creator>
  <cp:lastModifiedBy>VANHORENBEECK Ann</cp:lastModifiedBy>
  <cp:revision>6</cp:revision>
  <cp:lastPrinted>2024-03-08T14:15:00Z</cp:lastPrinted>
  <dcterms:created xsi:type="dcterms:W3CDTF">2024-02-21T11:17:00Z</dcterms:created>
  <dcterms:modified xsi:type="dcterms:W3CDTF">2024-03-20T14:38:00Z</dcterms:modified>
</cp:coreProperties>
</file>